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9D4" w:rsidRPr="009E2F21" w:rsidRDefault="002219D4" w:rsidP="002219D4">
      <w:pPr>
        <w:spacing w:after="240" w:line="276" w:lineRule="auto"/>
        <w:jc w:val="left"/>
        <w:rPr>
          <w:rFonts w:ascii="Verdana" w:hAnsi="Verdana"/>
        </w:rPr>
      </w:pPr>
    </w:p>
    <w:p w:rsidR="009C3C9C" w:rsidRPr="009E2F21" w:rsidRDefault="00B96B13" w:rsidP="00B96B13">
      <w:pPr>
        <w:ind w:left="-180"/>
        <w:jc w:val="center"/>
        <w:rPr>
          <w:rFonts w:ascii="Verdana" w:hAnsi="Verdana"/>
          <w:b/>
          <w:szCs w:val="22"/>
        </w:rPr>
      </w:pPr>
      <w:r w:rsidRPr="009E2F21">
        <w:rPr>
          <w:rFonts w:ascii="Verdana" w:hAnsi="Verdana"/>
          <w:b/>
          <w:szCs w:val="22"/>
        </w:rPr>
        <w:t xml:space="preserve">ANNEX 1 – ICO </w:t>
      </w:r>
      <w:r w:rsidR="009C3C9C" w:rsidRPr="009E2F21">
        <w:rPr>
          <w:rFonts w:ascii="Verdana" w:hAnsi="Verdana"/>
          <w:b/>
          <w:szCs w:val="22"/>
        </w:rPr>
        <w:t>Breach Notification Report</w:t>
      </w:r>
    </w:p>
    <w:p w:rsidR="009C3C9C" w:rsidRPr="009E2F21" w:rsidRDefault="009C3C9C" w:rsidP="009C3C9C">
      <w:pPr>
        <w:widowControl w:val="0"/>
        <w:autoSpaceDE w:val="0"/>
        <w:autoSpaceDN w:val="0"/>
        <w:adjustRightInd w:val="0"/>
        <w:rPr>
          <w:rFonts w:ascii="Verdana" w:hAnsi="Verdana"/>
        </w:rPr>
      </w:pPr>
    </w:p>
    <w:p w:rsidR="009C3C9C" w:rsidRPr="009E2F21" w:rsidRDefault="009C3C9C" w:rsidP="001F0EDA">
      <w:pPr>
        <w:pStyle w:val="ListParagraph"/>
        <w:widowControl w:val="0"/>
        <w:numPr>
          <w:ilvl w:val="0"/>
          <w:numId w:val="17"/>
        </w:numPr>
        <w:autoSpaceDE w:val="0"/>
        <w:autoSpaceDN w:val="0"/>
        <w:adjustRightInd w:val="0"/>
        <w:rPr>
          <w:rFonts w:ascii="Verdana" w:eastAsia="FranklinDPD" w:hAnsi="Verdana" w:cs="FranklinDPD"/>
          <w:b/>
          <w:color w:val="231F20"/>
          <w:szCs w:val="22"/>
        </w:rPr>
      </w:pPr>
      <w:r w:rsidRPr="009E2F21">
        <w:rPr>
          <w:rFonts w:ascii="Verdana" w:eastAsia="FranklinDPD" w:hAnsi="Verdana" w:cs="FranklinDPD"/>
          <w:b/>
          <w:color w:val="231F20"/>
          <w:szCs w:val="22"/>
        </w:rPr>
        <w:t>Organisation Details</w:t>
      </w:r>
    </w:p>
    <w:p w:rsidR="009C3C9C" w:rsidRPr="009E2F21" w:rsidRDefault="009C3C9C" w:rsidP="009C3C9C">
      <w:pPr>
        <w:widowControl w:val="0"/>
        <w:autoSpaceDE w:val="0"/>
        <w:autoSpaceDN w:val="0"/>
        <w:adjustRightInd w:val="0"/>
        <w:ind w:left="426"/>
        <w:rPr>
          <w:rFonts w:ascii="Verdana" w:eastAsia="FranklinDPD" w:hAnsi="Verdana" w:cs="FranklinDPD"/>
          <w:b/>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738"/>
      </w:tblGrid>
      <w:tr w:rsidR="009C3C9C" w:rsidRPr="009E2F21" w:rsidTr="009C3C9C">
        <w:trPr>
          <w:trHeight w:val="314"/>
        </w:trPr>
        <w:tc>
          <w:tcPr>
            <w:tcW w:w="3403" w:type="dxa"/>
            <w:shd w:val="clear" w:color="auto" w:fill="auto"/>
          </w:tcPr>
          <w:p w:rsidR="009C3C9C" w:rsidRPr="009E2F21" w:rsidRDefault="009C3C9C" w:rsidP="009C3C9C">
            <w:pPr>
              <w:widowControl w:val="0"/>
              <w:autoSpaceDE w:val="0"/>
              <w:autoSpaceDN w:val="0"/>
              <w:adjustRightInd w:val="0"/>
              <w:ind w:left="34"/>
              <w:rPr>
                <w:rFonts w:ascii="Verdana" w:eastAsia="FranklinDPD" w:hAnsi="Verdana" w:cs="FranklinDPD"/>
                <w:color w:val="231F20"/>
                <w:szCs w:val="22"/>
              </w:rPr>
            </w:pPr>
            <w:r w:rsidRPr="009E2F21">
              <w:rPr>
                <w:rFonts w:ascii="Verdana" w:eastAsia="FranklinDPD" w:hAnsi="Verdana" w:cs="FranklinDPD"/>
                <w:color w:val="231F20"/>
                <w:szCs w:val="22"/>
              </w:rPr>
              <w:t xml:space="preserve">Name of Organisation </w:t>
            </w:r>
          </w:p>
        </w:tc>
        <w:tc>
          <w:tcPr>
            <w:tcW w:w="4738" w:type="dxa"/>
            <w:shd w:val="clear" w:color="auto" w:fill="auto"/>
          </w:tcPr>
          <w:p w:rsidR="009C3C9C" w:rsidRPr="009E2F21" w:rsidRDefault="009C3C9C" w:rsidP="00CB412B">
            <w:pPr>
              <w:widowControl w:val="0"/>
              <w:autoSpaceDE w:val="0"/>
              <w:autoSpaceDN w:val="0"/>
              <w:adjustRightInd w:val="0"/>
              <w:ind w:left="426"/>
              <w:rPr>
                <w:rFonts w:ascii="Verdana" w:eastAsia="FranklinDPD" w:hAnsi="Verdana" w:cs="FranklinDPD"/>
                <w:b/>
                <w:color w:val="231F20"/>
                <w:szCs w:val="22"/>
              </w:rPr>
            </w:pPr>
          </w:p>
        </w:tc>
      </w:tr>
      <w:tr w:rsidR="009C3C9C" w:rsidRPr="009E2F21" w:rsidTr="009C3C9C">
        <w:trPr>
          <w:trHeight w:val="314"/>
        </w:trPr>
        <w:tc>
          <w:tcPr>
            <w:tcW w:w="3403" w:type="dxa"/>
            <w:shd w:val="clear" w:color="auto" w:fill="auto"/>
          </w:tcPr>
          <w:p w:rsidR="009C3C9C" w:rsidRPr="009E2F21" w:rsidRDefault="009C3C9C" w:rsidP="000574A9">
            <w:pPr>
              <w:widowControl w:val="0"/>
              <w:autoSpaceDE w:val="0"/>
              <w:autoSpaceDN w:val="0"/>
              <w:adjustRightInd w:val="0"/>
              <w:rPr>
                <w:rFonts w:ascii="Verdana" w:eastAsia="FranklinDPD" w:hAnsi="Verdana" w:cs="FranklinDPD"/>
                <w:color w:val="231F20"/>
                <w:szCs w:val="22"/>
              </w:rPr>
            </w:pPr>
            <w:r w:rsidRPr="009E2F21">
              <w:rPr>
                <w:rFonts w:ascii="Verdana" w:hAnsi="Verdana"/>
                <w:szCs w:val="22"/>
              </w:rPr>
              <w:t xml:space="preserve">Data controller’s registration number (if applicable). </w:t>
            </w:r>
          </w:p>
        </w:tc>
        <w:tc>
          <w:tcPr>
            <w:tcW w:w="4738" w:type="dxa"/>
            <w:shd w:val="clear" w:color="auto" w:fill="auto"/>
          </w:tcPr>
          <w:p w:rsidR="009C3C9C" w:rsidRPr="009E2F21" w:rsidRDefault="009C3C9C" w:rsidP="009C31A7">
            <w:pPr>
              <w:widowControl w:val="0"/>
              <w:autoSpaceDE w:val="0"/>
              <w:autoSpaceDN w:val="0"/>
              <w:adjustRightInd w:val="0"/>
              <w:ind w:left="426"/>
              <w:rPr>
                <w:rFonts w:ascii="Verdana" w:eastAsia="FranklinDPD" w:hAnsi="Verdana" w:cs="FranklinDPD"/>
                <w:b/>
                <w:color w:val="231F20"/>
                <w:szCs w:val="22"/>
              </w:rPr>
            </w:pPr>
          </w:p>
        </w:tc>
      </w:tr>
      <w:tr w:rsidR="009C3C9C" w:rsidRPr="009E2F21" w:rsidTr="009C3C9C">
        <w:trPr>
          <w:trHeight w:val="314"/>
        </w:trPr>
        <w:tc>
          <w:tcPr>
            <w:tcW w:w="3403" w:type="dxa"/>
            <w:shd w:val="clear" w:color="auto" w:fill="auto"/>
          </w:tcPr>
          <w:p w:rsidR="009C3C9C" w:rsidRPr="009E2F21" w:rsidRDefault="009C3C9C" w:rsidP="009C3C9C">
            <w:pPr>
              <w:widowControl w:val="0"/>
              <w:autoSpaceDE w:val="0"/>
              <w:autoSpaceDN w:val="0"/>
              <w:adjustRightInd w:val="0"/>
              <w:rPr>
                <w:rFonts w:ascii="Verdana" w:eastAsia="FranklinDPD" w:hAnsi="Verdana" w:cs="FranklinDPD"/>
                <w:color w:val="231F20"/>
                <w:szCs w:val="22"/>
              </w:rPr>
            </w:pPr>
            <w:r w:rsidRPr="009E2F21">
              <w:rPr>
                <w:rFonts w:ascii="Verdana" w:eastAsia="FranklinDPD" w:hAnsi="Verdana" w:cs="FranklinDPD"/>
                <w:color w:val="231F20"/>
                <w:szCs w:val="22"/>
              </w:rPr>
              <w:t>DPO</w:t>
            </w:r>
          </w:p>
        </w:tc>
        <w:tc>
          <w:tcPr>
            <w:tcW w:w="4738" w:type="dxa"/>
            <w:shd w:val="clear" w:color="auto" w:fill="auto"/>
          </w:tcPr>
          <w:p w:rsidR="009C3C9C" w:rsidRPr="009E2F21" w:rsidRDefault="009C3C9C" w:rsidP="009C31A7">
            <w:pPr>
              <w:widowControl w:val="0"/>
              <w:autoSpaceDE w:val="0"/>
              <w:autoSpaceDN w:val="0"/>
              <w:adjustRightInd w:val="0"/>
              <w:ind w:left="426"/>
              <w:rPr>
                <w:rFonts w:ascii="Verdana" w:eastAsia="FranklinDPD" w:hAnsi="Verdana" w:cs="FranklinDPD"/>
                <w:b/>
                <w:color w:val="231F20"/>
                <w:szCs w:val="22"/>
              </w:rPr>
            </w:pPr>
          </w:p>
        </w:tc>
      </w:tr>
      <w:tr w:rsidR="009C3C9C" w:rsidRPr="009E2F21" w:rsidTr="009C3C9C">
        <w:trPr>
          <w:trHeight w:val="314"/>
        </w:trPr>
        <w:tc>
          <w:tcPr>
            <w:tcW w:w="3403" w:type="dxa"/>
            <w:shd w:val="clear" w:color="auto" w:fill="auto"/>
          </w:tcPr>
          <w:p w:rsidR="009C3C9C" w:rsidRPr="009E2F21" w:rsidRDefault="009C3C9C" w:rsidP="009C3C9C">
            <w:pPr>
              <w:widowControl w:val="0"/>
              <w:autoSpaceDE w:val="0"/>
              <w:autoSpaceDN w:val="0"/>
              <w:adjustRightInd w:val="0"/>
              <w:ind w:left="34"/>
              <w:rPr>
                <w:rFonts w:ascii="Verdana" w:eastAsia="FranklinDPD" w:hAnsi="Verdana" w:cs="FranklinDPD"/>
                <w:color w:val="231F20"/>
                <w:szCs w:val="22"/>
              </w:rPr>
            </w:pPr>
            <w:r w:rsidRPr="009E2F21">
              <w:rPr>
                <w:rFonts w:ascii="Verdana" w:eastAsia="FranklinDPD" w:hAnsi="Verdana" w:cs="FranklinDPD"/>
                <w:color w:val="231F20"/>
                <w:szCs w:val="22"/>
              </w:rPr>
              <w:t>Contact Details</w:t>
            </w:r>
          </w:p>
          <w:p w:rsidR="009C3C9C" w:rsidRPr="009E2F21" w:rsidRDefault="009C3C9C" w:rsidP="00CB412B">
            <w:pPr>
              <w:widowControl w:val="0"/>
              <w:autoSpaceDE w:val="0"/>
              <w:autoSpaceDN w:val="0"/>
              <w:adjustRightInd w:val="0"/>
              <w:ind w:left="426"/>
              <w:rPr>
                <w:rFonts w:ascii="Verdana" w:eastAsia="FranklinDPD" w:hAnsi="Verdana" w:cs="FranklinDPD"/>
                <w:color w:val="231F20"/>
                <w:szCs w:val="22"/>
              </w:rPr>
            </w:pPr>
          </w:p>
        </w:tc>
        <w:tc>
          <w:tcPr>
            <w:tcW w:w="4738" w:type="dxa"/>
            <w:shd w:val="clear" w:color="auto" w:fill="auto"/>
          </w:tcPr>
          <w:p w:rsidR="009C3C9C" w:rsidRPr="009E2F21" w:rsidRDefault="009C3C9C" w:rsidP="00CB412B">
            <w:pPr>
              <w:widowControl w:val="0"/>
              <w:autoSpaceDE w:val="0"/>
              <w:autoSpaceDN w:val="0"/>
              <w:adjustRightInd w:val="0"/>
              <w:ind w:left="426"/>
              <w:rPr>
                <w:rFonts w:ascii="Verdana" w:eastAsia="FranklinDPD" w:hAnsi="Verdana" w:cs="FranklinDPD"/>
                <w:b/>
                <w:color w:val="231F20"/>
                <w:szCs w:val="22"/>
              </w:rPr>
            </w:pPr>
          </w:p>
        </w:tc>
      </w:tr>
    </w:tbl>
    <w:p w:rsidR="009C3C9C" w:rsidRPr="009E2F21" w:rsidRDefault="009C3C9C" w:rsidP="009C3C9C">
      <w:pPr>
        <w:widowControl w:val="0"/>
        <w:autoSpaceDE w:val="0"/>
        <w:autoSpaceDN w:val="0"/>
        <w:adjustRightInd w:val="0"/>
        <w:ind w:left="426"/>
        <w:rPr>
          <w:rFonts w:ascii="Verdana" w:eastAsia="FranklinDPD" w:hAnsi="Verdana" w:cs="FranklinDPD"/>
          <w:b/>
          <w:color w:val="231F20"/>
          <w:szCs w:val="22"/>
        </w:rPr>
      </w:pPr>
    </w:p>
    <w:p w:rsidR="001B1AED" w:rsidRPr="009E2F21" w:rsidRDefault="001B1AED" w:rsidP="001B1AED">
      <w:pPr>
        <w:rPr>
          <w:rFonts w:ascii="Verdana" w:hAnsi="Verdana"/>
          <w:szCs w:val="22"/>
        </w:rPr>
      </w:pPr>
    </w:p>
    <w:p w:rsidR="00F34C45" w:rsidRPr="009E2F21" w:rsidRDefault="00F34C45" w:rsidP="001F0EDA">
      <w:pPr>
        <w:pStyle w:val="ListParagraph"/>
        <w:widowControl w:val="0"/>
        <w:numPr>
          <w:ilvl w:val="0"/>
          <w:numId w:val="17"/>
        </w:numPr>
        <w:autoSpaceDE w:val="0"/>
        <w:autoSpaceDN w:val="0"/>
        <w:adjustRightInd w:val="0"/>
        <w:ind w:left="0" w:firstLine="0"/>
        <w:rPr>
          <w:rFonts w:ascii="Verdana" w:eastAsia="FranklinDPD" w:hAnsi="Verdana" w:cs="FranklinDPD"/>
          <w:b/>
          <w:color w:val="231F20"/>
          <w:szCs w:val="22"/>
        </w:rPr>
      </w:pPr>
      <w:r w:rsidRPr="009E2F21">
        <w:rPr>
          <w:rFonts w:ascii="Verdana" w:hAnsi="Verdana"/>
          <w:b/>
          <w:szCs w:val="22"/>
        </w:rPr>
        <w:t>Details of the data protection breach</w:t>
      </w:r>
    </w:p>
    <w:p w:rsidR="00F34C45" w:rsidRPr="009E2F21" w:rsidRDefault="00F34C45" w:rsidP="00F34C45">
      <w:pPr>
        <w:pStyle w:val="ListParagraph"/>
        <w:widowControl w:val="0"/>
        <w:autoSpaceDE w:val="0"/>
        <w:autoSpaceDN w:val="0"/>
        <w:adjustRightInd w:val="0"/>
        <w:ind w:left="426"/>
        <w:rPr>
          <w:rFonts w:ascii="Verdana" w:eastAsia="FranklinDPD" w:hAnsi="Verdana" w:cs="FranklinDPD"/>
          <w:color w:val="231F20"/>
          <w:szCs w:val="22"/>
        </w:rPr>
      </w:pPr>
    </w:p>
    <w:p w:rsidR="00F34C45" w:rsidRPr="009E2F21" w:rsidRDefault="00F34C45" w:rsidP="00F34C45">
      <w:pPr>
        <w:widowControl w:val="0"/>
        <w:autoSpaceDE w:val="0"/>
        <w:autoSpaceDN w:val="0"/>
        <w:adjustRightInd w:val="0"/>
        <w:rPr>
          <w:rFonts w:ascii="Verdana" w:eastAsia="FranklinDPD" w:hAnsi="Verdana" w:cs="FranklinDPD"/>
          <w:color w:val="231F20"/>
          <w:szCs w:val="22"/>
        </w:rPr>
      </w:pPr>
      <w:r w:rsidRPr="009E2F21">
        <w:rPr>
          <w:rFonts w:ascii="Verdana" w:eastAsia="FranklinDPD" w:hAnsi="Verdana" w:cs="FranklinDPD"/>
          <w:color w:val="231F20"/>
          <w:szCs w:val="22"/>
        </w:rPr>
        <w:t xml:space="preserve">Set out the details of the breach and </w:t>
      </w:r>
      <w:r w:rsidRPr="009E2F21">
        <w:rPr>
          <w:rFonts w:ascii="Verdana" w:hAnsi="Verdana"/>
          <w:szCs w:val="22"/>
        </w:rPr>
        <w:t>ensure that all mandatory (*) fields are completed</w:t>
      </w:r>
      <w:r w:rsidRPr="009E2F21">
        <w:rPr>
          <w:rFonts w:ascii="Verdana" w:eastAsia="FranklinDPD" w:hAnsi="Verdana" w:cs="FranklinDPD"/>
          <w:color w:val="231F20"/>
          <w:szCs w:val="22"/>
        </w:rPr>
        <w:t>.</w:t>
      </w:r>
    </w:p>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9E2F21" w:rsidTr="00F34C45">
        <w:trPr>
          <w:trHeight w:val="3393"/>
        </w:trPr>
        <w:tc>
          <w:tcPr>
            <w:tcW w:w="8708" w:type="dxa"/>
            <w:shd w:val="clear" w:color="auto" w:fill="auto"/>
          </w:tcPr>
          <w:p w:rsidR="00F34C45" w:rsidRPr="009E2F21" w:rsidRDefault="00F34C45" w:rsidP="001F0EDA">
            <w:pPr>
              <w:pStyle w:val="ListParagraph"/>
              <w:numPr>
                <w:ilvl w:val="0"/>
                <w:numId w:val="11"/>
              </w:numPr>
              <w:ind w:left="34" w:firstLine="0"/>
              <w:jc w:val="left"/>
              <w:rPr>
                <w:rFonts w:ascii="Verdana" w:hAnsi="Verdana"/>
                <w:szCs w:val="22"/>
              </w:rPr>
            </w:pPr>
            <w:r w:rsidRPr="009E2F21">
              <w:rPr>
                <w:rFonts w:ascii="Verdana" w:hAnsi="Verdana"/>
                <w:szCs w:val="22"/>
              </w:rPr>
              <w:t>* Please describe the incident in as much detail as possible.</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rPr>
                <w:rFonts w:ascii="Verdana" w:hAnsi="Verdana"/>
                <w:szCs w:val="22"/>
              </w:rPr>
            </w:pPr>
          </w:p>
          <w:p w:rsidR="00F34C45" w:rsidRPr="009E2F21" w:rsidRDefault="00F34C45" w:rsidP="001F0EDA">
            <w:pPr>
              <w:pStyle w:val="ListParagraph"/>
              <w:numPr>
                <w:ilvl w:val="0"/>
                <w:numId w:val="11"/>
              </w:numPr>
              <w:ind w:left="34" w:firstLine="1"/>
              <w:jc w:val="left"/>
              <w:rPr>
                <w:rFonts w:ascii="Verdana" w:hAnsi="Verdana"/>
                <w:szCs w:val="22"/>
              </w:rPr>
            </w:pPr>
            <w:r w:rsidRPr="009E2F21">
              <w:rPr>
                <w:rFonts w:ascii="Verdana" w:hAnsi="Verdana"/>
                <w:szCs w:val="22"/>
              </w:rPr>
              <w:t>* When did the incident happen?</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1F0EDA">
            <w:pPr>
              <w:pStyle w:val="ListParagraph"/>
              <w:numPr>
                <w:ilvl w:val="0"/>
                <w:numId w:val="11"/>
              </w:numPr>
              <w:ind w:left="34" w:firstLine="1"/>
              <w:jc w:val="left"/>
              <w:rPr>
                <w:rFonts w:ascii="Verdana" w:hAnsi="Verdana"/>
                <w:szCs w:val="22"/>
              </w:rPr>
            </w:pPr>
            <w:r w:rsidRPr="009E2F21">
              <w:rPr>
                <w:rFonts w:ascii="Verdana" w:hAnsi="Verdana"/>
                <w:szCs w:val="22"/>
              </w:rPr>
              <w:t>* How did the incident happen?</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firstLine="1"/>
              <w:rPr>
                <w:rFonts w:ascii="Verdana" w:hAnsi="Verdana"/>
                <w:szCs w:val="22"/>
              </w:rPr>
            </w:pPr>
          </w:p>
          <w:p w:rsidR="00F34C45" w:rsidRPr="009E2F21" w:rsidRDefault="00F34C45" w:rsidP="001F0EDA">
            <w:pPr>
              <w:pStyle w:val="ListParagraph"/>
              <w:numPr>
                <w:ilvl w:val="0"/>
                <w:numId w:val="11"/>
              </w:numPr>
              <w:ind w:left="34" w:firstLine="1"/>
              <w:jc w:val="left"/>
              <w:rPr>
                <w:rFonts w:ascii="Verdana" w:hAnsi="Verdana"/>
                <w:szCs w:val="22"/>
              </w:rPr>
            </w:pPr>
            <w:r w:rsidRPr="009E2F21">
              <w:rPr>
                <w:rFonts w:ascii="Verdana" w:hAnsi="Verdana"/>
                <w:szCs w:val="22"/>
              </w:rPr>
              <w:t>If there has been a delay in reporting the incident to the ICO please explain your reasons for this.</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1F0EDA">
            <w:pPr>
              <w:pStyle w:val="ListParagraph"/>
              <w:numPr>
                <w:ilvl w:val="0"/>
                <w:numId w:val="11"/>
              </w:numPr>
              <w:ind w:left="34" w:firstLine="1"/>
              <w:jc w:val="left"/>
              <w:rPr>
                <w:rFonts w:ascii="Verdana" w:hAnsi="Verdana"/>
                <w:szCs w:val="22"/>
              </w:rPr>
            </w:pPr>
            <w:r w:rsidRPr="009E2F21">
              <w:rPr>
                <w:rFonts w:ascii="Verdana" w:hAnsi="Verdana"/>
                <w:szCs w:val="22"/>
              </w:rPr>
              <w:t>What measures did the organisation have in place to prevent an incident of this nature occurring?</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firstLine="1"/>
              <w:rPr>
                <w:rFonts w:ascii="Verdana" w:hAnsi="Verdana"/>
                <w:szCs w:val="22"/>
              </w:rPr>
            </w:pPr>
          </w:p>
          <w:p w:rsidR="00F34C45" w:rsidRPr="009E2F21" w:rsidRDefault="00F34C45" w:rsidP="001F0EDA">
            <w:pPr>
              <w:pStyle w:val="ListParagraph"/>
              <w:numPr>
                <w:ilvl w:val="0"/>
                <w:numId w:val="11"/>
              </w:numPr>
              <w:ind w:left="34" w:firstLine="1"/>
              <w:jc w:val="left"/>
              <w:rPr>
                <w:rFonts w:ascii="Verdana" w:hAnsi="Verdana"/>
                <w:szCs w:val="22"/>
              </w:rPr>
            </w:pPr>
            <w:r w:rsidRPr="009E2F21">
              <w:rPr>
                <w:rFonts w:ascii="Verdana" w:hAnsi="Verdana"/>
                <w:szCs w:val="22"/>
              </w:rPr>
              <w:lastRenderedPageBreak/>
              <w:t>Please provide extracts of any policies and procedures considered relevant to this incident, and explain which of these were in existence at the time this incident occurred. Please provide the dates on which they were implemented.</w:t>
            </w:r>
          </w:p>
          <w:p w:rsidR="00F34C45" w:rsidRPr="009E2F21" w:rsidRDefault="00F34C45" w:rsidP="00F34C45">
            <w:pPr>
              <w:ind w:left="34" w:firstLine="1"/>
              <w:rPr>
                <w:rFonts w:ascii="Verdana" w:hAnsi="Verdana"/>
                <w:szCs w:val="22"/>
              </w:rPr>
            </w:pPr>
          </w:p>
          <w:p w:rsidR="00F34C45" w:rsidRPr="009E2F21" w:rsidRDefault="00F34C45" w:rsidP="00F34C45">
            <w:pPr>
              <w:widowControl w:val="0"/>
              <w:autoSpaceDE w:val="0"/>
              <w:autoSpaceDN w:val="0"/>
              <w:adjustRightInd w:val="0"/>
              <w:ind w:left="175"/>
              <w:rPr>
                <w:rFonts w:ascii="Verdana" w:eastAsia="FranklinDPD" w:hAnsi="Verdana" w:cs="FranklinDPD"/>
                <w:color w:val="231F20"/>
                <w:szCs w:val="22"/>
              </w:rPr>
            </w:pPr>
          </w:p>
        </w:tc>
      </w:tr>
    </w:tbl>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p w:rsidR="00F34C45" w:rsidRPr="009E2F21" w:rsidRDefault="00296A70" w:rsidP="001F0EDA">
      <w:pPr>
        <w:pStyle w:val="ListParagraph"/>
        <w:numPr>
          <w:ilvl w:val="0"/>
          <w:numId w:val="17"/>
        </w:numPr>
        <w:jc w:val="left"/>
        <w:rPr>
          <w:rFonts w:ascii="Verdana" w:hAnsi="Verdana"/>
          <w:b/>
          <w:szCs w:val="22"/>
        </w:rPr>
      </w:pPr>
      <w:r w:rsidRPr="009E2F21">
        <w:rPr>
          <w:rFonts w:ascii="Verdana" w:hAnsi="Verdana"/>
          <w:b/>
          <w:szCs w:val="22"/>
        </w:rPr>
        <w:t>Details of the Personal D</w:t>
      </w:r>
      <w:r w:rsidR="00F34C45" w:rsidRPr="009E2F21">
        <w:rPr>
          <w:rFonts w:ascii="Verdana" w:hAnsi="Verdana"/>
          <w:b/>
          <w:szCs w:val="22"/>
        </w:rPr>
        <w:t xml:space="preserve">ata placed at risk </w:t>
      </w:r>
    </w:p>
    <w:p w:rsidR="00F34C45" w:rsidRPr="009E2F21" w:rsidRDefault="00F34C45" w:rsidP="00F34C45">
      <w:pPr>
        <w:pStyle w:val="ListParagraph"/>
        <w:widowControl w:val="0"/>
        <w:autoSpaceDE w:val="0"/>
        <w:autoSpaceDN w:val="0"/>
        <w:adjustRightInd w:val="0"/>
        <w:ind w:left="426"/>
        <w:rPr>
          <w:rFonts w:ascii="Verdana" w:eastAsia="FranklinDPD" w:hAnsi="Verdana" w:cs="FranklinDPD"/>
          <w:b/>
          <w:color w:val="231F20"/>
          <w:szCs w:val="22"/>
        </w:rPr>
      </w:pPr>
    </w:p>
    <w:p w:rsidR="00F34C45" w:rsidRPr="009E2F21" w:rsidRDefault="00F34C45" w:rsidP="00F34C45">
      <w:pPr>
        <w:widowControl w:val="0"/>
        <w:autoSpaceDE w:val="0"/>
        <w:autoSpaceDN w:val="0"/>
        <w:adjustRightInd w:val="0"/>
        <w:rPr>
          <w:rFonts w:ascii="Verdana" w:eastAsia="FranklinDPD" w:hAnsi="Verdana" w:cs="FranklinDPD"/>
          <w:color w:val="231F20"/>
          <w:szCs w:val="22"/>
        </w:rPr>
      </w:pPr>
      <w:r w:rsidRPr="009E2F21">
        <w:rPr>
          <w:rFonts w:ascii="Verdana" w:eastAsia="FranklinDPD" w:hAnsi="Verdana" w:cs="FranklinDPD"/>
          <w:color w:val="231F20"/>
          <w:szCs w:val="22"/>
        </w:rPr>
        <w:t xml:space="preserve">Set out the details of the personal data placed at risk as a result of the breach and </w:t>
      </w:r>
      <w:r w:rsidRPr="009E2F21">
        <w:rPr>
          <w:rFonts w:ascii="Verdana" w:hAnsi="Verdana"/>
          <w:szCs w:val="22"/>
        </w:rPr>
        <w:t>ensure that all mandatory (*) fields are completed</w:t>
      </w:r>
      <w:r w:rsidRPr="009E2F21">
        <w:rPr>
          <w:rFonts w:ascii="Verdana" w:eastAsia="FranklinDPD" w:hAnsi="Verdana" w:cs="FranklinDPD"/>
          <w:color w:val="231F20"/>
          <w:szCs w:val="22"/>
        </w:rPr>
        <w:t>.</w:t>
      </w:r>
    </w:p>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9E2F21" w:rsidTr="00CB412B">
        <w:trPr>
          <w:trHeight w:val="3393"/>
        </w:trPr>
        <w:tc>
          <w:tcPr>
            <w:tcW w:w="8708" w:type="dxa"/>
            <w:shd w:val="clear" w:color="auto" w:fill="auto"/>
          </w:tcPr>
          <w:p w:rsidR="00F34C45" w:rsidRPr="009E2F21" w:rsidRDefault="00F34C45" w:rsidP="001F0EDA">
            <w:pPr>
              <w:pStyle w:val="ListParagraph"/>
              <w:numPr>
                <w:ilvl w:val="0"/>
                <w:numId w:val="12"/>
              </w:numPr>
              <w:ind w:left="34" w:firstLine="0"/>
              <w:jc w:val="left"/>
              <w:rPr>
                <w:rFonts w:ascii="Verdana" w:hAnsi="Verdana"/>
                <w:szCs w:val="22"/>
              </w:rPr>
            </w:pPr>
            <w:r w:rsidRPr="009E2F21">
              <w:rPr>
                <w:rFonts w:ascii="Verdana" w:hAnsi="Verdana"/>
                <w:szCs w:val="22"/>
              </w:rPr>
              <w:t xml:space="preserve">* What personal data has been placed at risk? Please specify if any financial or special category (sensitive) personal data has been affected and provide details of the extent.  </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1F0EDA">
            <w:pPr>
              <w:pStyle w:val="ListParagraph"/>
              <w:numPr>
                <w:ilvl w:val="0"/>
                <w:numId w:val="12"/>
              </w:numPr>
              <w:ind w:left="34" w:firstLine="0"/>
              <w:jc w:val="left"/>
              <w:rPr>
                <w:rFonts w:ascii="Verdana" w:hAnsi="Verdana"/>
                <w:szCs w:val="22"/>
              </w:rPr>
            </w:pPr>
            <w:r w:rsidRPr="009E2F21">
              <w:rPr>
                <w:rFonts w:ascii="Verdana" w:hAnsi="Verdana"/>
                <w:szCs w:val="22"/>
              </w:rPr>
              <w:t xml:space="preserve">* How many individuals have been affected? </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1F0EDA">
            <w:pPr>
              <w:pStyle w:val="ListParagraph"/>
              <w:numPr>
                <w:ilvl w:val="0"/>
                <w:numId w:val="12"/>
              </w:numPr>
              <w:ind w:left="34" w:firstLine="0"/>
              <w:jc w:val="left"/>
              <w:rPr>
                <w:rFonts w:ascii="Verdana" w:hAnsi="Verdana"/>
                <w:szCs w:val="22"/>
              </w:rPr>
            </w:pPr>
            <w:r w:rsidRPr="009E2F21">
              <w:rPr>
                <w:rFonts w:ascii="Verdana" w:hAnsi="Verdana"/>
                <w:szCs w:val="22"/>
              </w:rPr>
              <w:t>* Are the affected individuals aware that the incident has occurred?</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1F0EDA">
            <w:pPr>
              <w:pStyle w:val="ListParagraph"/>
              <w:numPr>
                <w:ilvl w:val="0"/>
                <w:numId w:val="12"/>
              </w:numPr>
              <w:ind w:left="34" w:firstLine="0"/>
              <w:jc w:val="left"/>
              <w:rPr>
                <w:rFonts w:ascii="Verdana" w:hAnsi="Verdana"/>
                <w:szCs w:val="22"/>
              </w:rPr>
            </w:pPr>
            <w:r w:rsidRPr="009E2F21">
              <w:rPr>
                <w:rFonts w:ascii="Verdana" w:hAnsi="Verdana"/>
                <w:szCs w:val="22"/>
              </w:rPr>
              <w:t>* What are the potential consequences and adverse effects on those individuals?</w:t>
            </w: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pStyle w:val="ListParagraph"/>
              <w:ind w:left="34"/>
              <w:rPr>
                <w:rFonts w:ascii="Verdana" w:hAnsi="Verdana"/>
                <w:szCs w:val="22"/>
              </w:rPr>
            </w:pPr>
          </w:p>
          <w:p w:rsidR="00F34C45" w:rsidRPr="009E2F21" w:rsidRDefault="00F34C45" w:rsidP="00F34C45">
            <w:pPr>
              <w:ind w:left="34"/>
              <w:rPr>
                <w:rFonts w:ascii="Verdana" w:hAnsi="Verdana"/>
                <w:szCs w:val="22"/>
              </w:rPr>
            </w:pPr>
            <w:r w:rsidRPr="009E2F21">
              <w:rPr>
                <w:rFonts w:ascii="Verdana" w:hAnsi="Verdana"/>
                <w:szCs w:val="22"/>
              </w:rPr>
              <w:t xml:space="preserve">(e) </w:t>
            </w:r>
            <w:r w:rsidRPr="009E2F21">
              <w:rPr>
                <w:rFonts w:ascii="Verdana" w:hAnsi="Verdana"/>
                <w:szCs w:val="22"/>
              </w:rPr>
              <w:tab/>
              <w:t xml:space="preserve">Have any affected individuals complained to the School / Trust about the incident? </w:t>
            </w:r>
          </w:p>
          <w:p w:rsidR="00F34C45" w:rsidRPr="009E2F21" w:rsidRDefault="00F34C45" w:rsidP="00F34C45">
            <w:pPr>
              <w:pStyle w:val="ListParagraph"/>
              <w:ind w:left="35"/>
              <w:jc w:val="left"/>
              <w:rPr>
                <w:rFonts w:ascii="Verdana" w:hAnsi="Verdana"/>
                <w:szCs w:val="22"/>
              </w:rPr>
            </w:pPr>
          </w:p>
          <w:p w:rsidR="00F34C45" w:rsidRPr="009E2F21" w:rsidRDefault="00F34C45" w:rsidP="00CB412B">
            <w:pPr>
              <w:ind w:left="34" w:firstLine="1"/>
              <w:rPr>
                <w:rFonts w:ascii="Verdana" w:hAnsi="Verdana"/>
                <w:szCs w:val="22"/>
              </w:rPr>
            </w:pPr>
          </w:p>
          <w:p w:rsidR="00F34C45" w:rsidRPr="009E2F21" w:rsidRDefault="00F34C45" w:rsidP="00CB412B">
            <w:pPr>
              <w:widowControl w:val="0"/>
              <w:autoSpaceDE w:val="0"/>
              <w:autoSpaceDN w:val="0"/>
              <w:adjustRightInd w:val="0"/>
              <w:ind w:left="175"/>
              <w:rPr>
                <w:rFonts w:ascii="Verdana" w:eastAsia="FranklinDPD" w:hAnsi="Verdana" w:cs="FranklinDPD"/>
                <w:color w:val="231F20"/>
                <w:szCs w:val="22"/>
              </w:rPr>
            </w:pPr>
          </w:p>
        </w:tc>
      </w:tr>
    </w:tbl>
    <w:p w:rsidR="001B1AED" w:rsidRPr="009E2F21" w:rsidRDefault="001B1AED" w:rsidP="001B1AED">
      <w:pPr>
        <w:rPr>
          <w:rFonts w:ascii="Verdana" w:hAnsi="Verdana"/>
          <w:szCs w:val="22"/>
        </w:rPr>
      </w:pPr>
    </w:p>
    <w:p w:rsidR="001B1AED" w:rsidRPr="009E2F21" w:rsidRDefault="001B1AED" w:rsidP="001B1AED">
      <w:pPr>
        <w:rPr>
          <w:rFonts w:ascii="Verdana" w:hAnsi="Verdana"/>
          <w:szCs w:val="22"/>
        </w:rPr>
      </w:pPr>
    </w:p>
    <w:p w:rsidR="00F34C45" w:rsidRPr="009E2F21" w:rsidRDefault="00F34C45" w:rsidP="001F0EDA">
      <w:pPr>
        <w:pStyle w:val="ListParagraph"/>
        <w:numPr>
          <w:ilvl w:val="0"/>
          <w:numId w:val="17"/>
        </w:numPr>
        <w:jc w:val="left"/>
        <w:rPr>
          <w:rFonts w:ascii="Verdana" w:hAnsi="Verdana"/>
          <w:b/>
          <w:szCs w:val="22"/>
        </w:rPr>
      </w:pPr>
      <w:r w:rsidRPr="009E2F21">
        <w:rPr>
          <w:rFonts w:ascii="Verdana" w:hAnsi="Verdana"/>
          <w:b/>
          <w:szCs w:val="22"/>
        </w:rPr>
        <w:lastRenderedPageBreak/>
        <w:t>Containment and recovery</w:t>
      </w:r>
    </w:p>
    <w:p w:rsidR="00F34C45" w:rsidRPr="009E2F21" w:rsidRDefault="00F34C45" w:rsidP="00F34C45">
      <w:pPr>
        <w:widowControl w:val="0"/>
        <w:autoSpaceDE w:val="0"/>
        <w:autoSpaceDN w:val="0"/>
        <w:adjustRightInd w:val="0"/>
        <w:rPr>
          <w:rFonts w:ascii="Verdana" w:eastAsia="FranklinDPD" w:hAnsi="Verdana" w:cs="FranklinDPD"/>
          <w:color w:val="231F20"/>
          <w:szCs w:val="22"/>
        </w:rPr>
      </w:pPr>
      <w:r w:rsidRPr="009E2F21">
        <w:rPr>
          <w:rFonts w:ascii="Verdana" w:eastAsia="FranklinDPD" w:hAnsi="Verdana" w:cs="FranklinDPD"/>
          <w:color w:val="231F20"/>
          <w:szCs w:val="22"/>
        </w:rPr>
        <w:t xml:space="preserve">Set out the details of any steps the School / Trust has taken to contain the breach and/or to recover the personal data and </w:t>
      </w:r>
      <w:r w:rsidRPr="009E2F21">
        <w:rPr>
          <w:rFonts w:ascii="Verdana" w:hAnsi="Verdana"/>
          <w:szCs w:val="22"/>
        </w:rPr>
        <w:t>ensure that all mandatory (*) fields are completed</w:t>
      </w:r>
      <w:r w:rsidRPr="009E2F21">
        <w:rPr>
          <w:rFonts w:ascii="Verdana" w:eastAsia="FranklinDPD" w:hAnsi="Verdana" w:cs="FranklinDPD"/>
          <w:color w:val="231F20"/>
          <w:szCs w:val="22"/>
        </w:rPr>
        <w:t>.</w:t>
      </w:r>
    </w:p>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9E2F21" w:rsidTr="00CB412B">
        <w:trPr>
          <w:trHeight w:val="3393"/>
        </w:trPr>
        <w:tc>
          <w:tcPr>
            <w:tcW w:w="8708" w:type="dxa"/>
            <w:shd w:val="clear" w:color="auto" w:fill="auto"/>
          </w:tcPr>
          <w:p w:rsidR="00F34C45" w:rsidRPr="009E2F21" w:rsidRDefault="00F34C45" w:rsidP="00CB412B">
            <w:pPr>
              <w:ind w:left="34" w:firstLine="1"/>
              <w:rPr>
                <w:rFonts w:ascii="Verdana" w:hAnsi="Verdana"/>
                <w:szCs w:val="22"/>
              </w:rPr>
            </w:pPr>
          </w:p>
          <w:p w:rsidR="00F34C45" w:rsidRPr="009E2F21" w:rsidRDefault="00F34C45" w:rsidP="001F0EDA">
            <w:pPr>
              <w:pStyle w:val="ListParagraph"/>
              <w:numPr>
                <w:ilvl w:val="0"/>
                <w:numId w:val="13"/>
              </w:numPr>
              <w:ind w:left="34" w:firstLine="1"/>
              <w:jc w:val="left"/>
              <w:rPr>
                <w:rFonts w:ascii="Verdana" w:hAnsi="Verdana"/>
                <w:szCs w:val="22"/>
              </w:rPr>
            </w:pPr>
            <w:r w:rsidRPr="009E2F21">
              <w:rPr>
                <w:rFonts w:ascii="Verdana" w:hAnsi="Verdana"/>
                <w:szCs w:val="22"/>
              </w:rPr>
              <w:t>* Has the [Trust</w:t>
            </w:r>
            <w:r w:rsidR="00296A70" w:rsidRPr="009E2F21">
              <w:rPr>
                <w:rFonts w:ascii="Verdana" w:hAnsi="Verdana"/>
                <w:szCs w:val="22"/>
              </w:rPr>
              <w:t>/Academy/School</w:t>
            </w:r>
            <w:r w:rsidRPr="009E2F21">
              <w:rPr>
                <w:rFonts w:ascii="Verdana" w:hAnsi="Verdana"/>
                <w:szCs w:val="22"/>
              </w:rPr>
              <w:t>] taken any action to minimise/mitigate the effect on the affected individuals? If so, please provide details.</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1F0EDA">
            <w:pPr>
              <w:pStyle w:val="ListParagraph"/>
              <w:numPr>
                <w:ilvl w:val="0"/>
                <w:numId w:val="13"/>
              </w:numPr>
              <w:ind w:left="34" w:firstLine="1"/>
              <w:jc w:val="left"/>
              <w:rPr>
                <w:rFonts w:ascii="Verdana" w:hAnsi="Verdana"/>
                <w:szCs w:val="22"/>
              </w:rPr>
            </w:pPr>
            <w:r w:rsidRPr="009E2F21">
              <w:rPr>
                <w:rFonts w:ascii="Verdana" w:hAnsi="Verdana"/>
                <w:szCs w:val="22"/>
              </w:rPr>
              <w:t>* Has the data placed at risk now been recovered? If so, please provide details of how and when this occurred.</w:t>
            </w:r>
          </w:p>
          <w:p w:rsidR="00F34C45" w:rsidRPr="009E2F21" w:rsidRDefault="00F34C45" w:rsidP="00F34C45">
            <w:pPr>
              <w:ind w:left="34" w:firstLine="1"/>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1F0EDA">
            <w:pPr>
              <w:pStyle w:val="ListParagraph"/>
              <w:numPr>
                <w:ilvl w:val="0"/>
                <w:numId w:val="13"/>
              </w:numPr>
              <w:ind w:left="34" w:firstLine="1"/>
              <w:jc w:val="left"/>
              <w:rPr>
                <w:rFonts w:ascii="Verdana" w:hAnsi="Verdana"/>
                <w:szCs w:val="22"/>
              </w:rPr>
            </w:pPr>
            <w:r w:rsidRPr="009E2F21">
              <w:rPr>
                <w:rFonts w:ascii="Verdana" w:hAnsi="Verdana"/>
                <w:szCs w:val="22"/>
              </w:rPr>
              <w:t>What steps has the [Trust</w:t>
            </w:r>
            <w:r w:rsidR="00296A70" w:rsidRPr="009E2F21">
              <w:rPr>
                <w:rFonts w:ascii="Verdana" w:hAnsi="Verdana"/>
                <w:szCs w:val="22"/>
              </w:rPr>
              <w:t>/Academy/School</w:t>
            </w:r>
            <w:r w:rsidRPr="009E2F21">
              <w:rPr>
                <w:rFonts w:ascii="Verdana" w:hAnsi="Verdana"/>
                <w:szCs w:val="22"/>
              </w:rPr>
              <w:t xml:space="preserve">] taken to prevent a recurrence of this incident?  </w:t>
            </w:r>
          </w:p>
          <w:p w:rsidR="00F34C45" w:rsidRPr="009E2F21" w:rsidRDefault="00F34C45" w:rsidP="00F34C45">
            <w:pPr>
              <w:ind w:left="34" w:firstLine="1"/>
              <w:rPr>
                <w:rFonts w:ascii="Verdana" w:hAnsi="Verdana"/>
                <w:szCs w:val="22"/>
              </w:rPr>
            </w:pPr>
          </w:p>
          <w:p w:rsidR="00F34C45" w:rsidRPr="009E2F21" w:rsidRDefault="00F34C45" w:rsidP="00CB412B">
            <w:pPr>
              <w:widowControl w:val="0"/>
              <w:autoSpaceDE w:val="0"/>
              <w:autoSpaceDN w:val="0"/>
              <w:adjustRightInd w:val="0"/>
              <w:ind w:left="175"/>
              <w:rPr>
                <w:rFonts w:ascii="Verdana" w:eastAsia="FranklinDPD" w:hAnsi="Verdana" w:cs="FranklinDPD"/>
                <w:color w:val="231F20"/>
                <w:szCs w:val="22"/>
              </w:rPr>
            </w:pPr>
          </w:p>
        </w:tc>
      </w:tr>
    </w:tbl>
    <w:p w:rsidR="00F34C45" w:rsidRPr="009E2F21" w:rsidRDefault="00F34C45" w:rsidP="00F34C45">
      <w:pPr>
        <w:rPr>
          <w:rFonts w:ascii="Verdana" w:hAnsi="Verdana"/>
          <w:szCs w:val="22"/>
        </w:rPr>
      </w:pPr>
    </w:p>
    <w:p w:rsidR="00F34C45" w:rsidRPr="009E2F21" w:rsidRDefault="00F34C45" w:rsidP="00F34C45">
      <w:pPr>
        <w:rPr>
          <w:rFonts w:ascii="Verdana" w:hAnsi="Verdana"/>
          <w:szCs w:val="22"/>
        </w:rPr>
      </w:pPr>
    </w:p>
    <w:p w:rsidR="00F34C45" w:rsidRPr="009E2F21" w:rsidRDefault="00F34C45" w:rsidP="001F0EDA">
      <w:pPr>
        <w:pStyle w:val="ListParagraph"/>
        <w:numPr>
          <w:ilvl w:val="0"/>
          <w:numId w:val="17"/>
        </w:numPr>
        <w:jc w:val="left"/>
        <w:rPr>
          <w:rFonts w:ascii="Verdana" w:hAnsi="Verdana"/>
          <w:b/>
          <w:szCs w:val="22"/>
        </w:rPr>
      </w:pPr>
      <w:r w:rsidRPr="009E2F21">
        <w:rPr>
          <w:rFonts w:ascii="Verdana" w:hAnsi="Verdana"/>
          <w:b/>
          <w:szCs w:val="22"/>
        </w:rPr>
        <w:t xml:space="preserve">Training and guidance </w:t>
      </w:r>
    </w:p>
    <w:p w:rsidR="00F34C45" w:rsidRPr="009E2F21" w:rsidRDefault="00F34C45" w:rsidP="00F34C45">
      <w:pPr>
        <w:pStyle w:val="ListParagraph"/>
        <w:ind w:left="218"/>
        <w:jc w:val="left"/>
        <w:rPr>
          <w:rFonts w:ascii="Verdana" w:hAnsi="Verdana"/>
          <w:b/>
          <w:szCs w:val="22"/>
        </w:rPr>
      </w:pPr>
    </w:p>
    <w:p w:rsidR="00F34C45" w:rsidRPr="009E2F21" w:rsidRDefault="00F34C45" w:rsidP="00F34C45">
      <w:pPr>
        <w:widowControl w:val="0"/>
        <w:autoSpaceDE w:val="0"/>
        <w:autoSpaceDN w:val="0"/>
        <w:adjustRightInd w:val="0"/>
        <w:rPr>
          <w:rFonts w:ascii="Verdana" w:eastAsia="FranklinDPD" w:hAnsi="Verdana" w:cs="FranklinDPD"/>
          <w:color w:val="231F20"/>
          <w:szCs w:val="22"/>
        </w:rPr>
      </w:pPr>
      <w:r w:rsidRPr="009E2F21">
        <w:rPr>
          <w:rFonts w:ascii="Verdana" w:eastAsia="FranklinDPD" w:hAnsi="Verdana" w:cs="FranklinDPD"/>
          <w:color w:val="231F20"/>
          <w:szCs w:val="22"/>
        </w:rPr>
        <w:t xml:space="preserve">Set out the details of any steps the </w:t>
      </w:r>
      <w:r w:rsidR="00296A70" w:rsidRPr="009E2F21">
        <w:rPr>
          <w:rFonts w:ascii="Verdana" w:eastAsia="FranklinDPD" w:hAnsi="Verdana" w:cs="FranklinDPD"/>
          <w:color w:val="231F20"/>
          <w:szCs w:val="22"/>
        </w:rPr>
        <w:t>[</w:t>
      </w:r>
      <w:r w:rsidRPr="009E2F21">
        <w:rPr>
          <w:rFonts w:ascii="Verdana" w:eastAsia="FranklinDPD" w:hAnsi="Verdana" w:cs="FranklinDPD"/>
          <w:color w:val="231F20"/>
          <w:szCs w:val="22"/>
        </w:rPr>
        <w:t>Trust</w:t>
      </w:r>
      <w:r w:rsidR="00296A70" w:rsidRPr="009E2F21">
        <w:rPr>
          <w:rFonts w:ascii="Verdana" w:eastAsia="FranklinDPD" w:hAnsi="Verdana" w:cs="FranklinDPD"/>
          <w:color w:val="231F20"/>
          <w:szCs w:val="22"/>
        </w:rPr>
        <w:t>/Academy/School]</w:t>
      </w:r>
      <w:r w:rsidRPr="009E2F21">
        <w:rPr>
          <w:rFonts w:ascii="Verdana" w:eastAsia="FranklinDPD" w:hAnsi="Verdana" w:cs="FranklinDPD"/>
          <w:color w:val="231F20"/>
          <w:szCs w:val="22"/>
        </w:rPr>
        <w:t xml:space="preserve"> has taken to contain the breach and/or to recover the personal data and </w:t>
      </w:r>
      <w:r w:rsidRPr="009E2F21">
        <w:rPr>
          <w:rFonts w:ascii="Verdana" w:hAnsi="Verdana"/>
          <w:szCs w:val="22"/>
        </w:rPr>
        <w:t>ensure that all mandatory (*) fields are completed</w:t>
      </w:r>
      <w:r w:rsidRPr="009E2F21">
        <w:rPr>
          <w:rFonts w:ascii="Verdana" w:eastAsia="FranklinDPD" w:hAnsi="Verdana" w:cs="FranklinDPD"/>
          <w:color w:val="231F20"/>
          <w:szCs w:val="22"/>
        </w:rPr>
        <w:t>.</w:t>
      </w:r>
    </w:p>
    <w:p w:rsidR="00F34C45" w:rsidRPr="009E2F21" w:rsidRDefault="00F34C45" w:rsidP="00F34C45">
      <w:pPr>
        <w:widowControl w:val="0"/>
        <w:autoSpaceDE w:val="0"/>
        <w:autoSpaceDN w:val="0"/>
        <w:adjustRightInd w:val="0"/>
        <w:ind w:left="426"/>
        <w:rPr>
          <w:rFonts w:ascii="Verdana" w:eastAsia="FranklinDPD" w:hAnsi="Verdana"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F34C45" w:rsidRPr="009E2F21" w:rsidTr="00CB412B">
        <w:trPr>
          <w:trHeight w:val="3393"/>
        </w:trPr>
        <w:tc>
          <w:tcPr>
            <w:tcW w:w="8708" w:type="dxa"/>
            <w:shd w:val="clear" w:color="auto" w:fill="auto"/>
          </w:tcPr>
          <w:p w:rsidR="00F34C45" w:rsidRPr="009E2F21" w:rsidRDefault="00F34C45" w:rsidP="00CB412B">
            <w:pPr>
              <w:ind w:left="34" w:firstLine="1"/>
              <w:rPr>
                <w:rFonts w:ascii="Verdana" w:hAnsi="Verdana"/>
                <w:szCs w:val="22"/>
              </w:rPr>
            </w:pPr>
          </w:p>
          <w:p w:rsidR="00F34C45" w:rsidRPr="009E2F21" w:rsidRDefault="00F34C45" w:rsidP="001F0EDA">
            <w:pPr>
              <w:pStyle w:val="ListParagraph"/>
              <w:numPr>
                <w:ilvl w:val="0"/>
                <w:numId w:val="14"/>
              </w:numPr>
              <w:ind w:left="34" w:firstLine="1"/>
              <w:jc w:val="left"/>
              <w:rPr>
                <w:rFonts w:ascii="Verdana" w:hAnsi="Verdana"/>
                <w:szCs w:val="22"/>
              </w:rPr>
            </w:pPr>
            <w:r w:rsidRPr="009E2F21">
              <w:rPr>
                <w:rFonts w:ascii="Verdana" w:hAnsi="Verdana"/>
                <w:szCs w:val="22"/>
              </w:rPr>
              <w:t>As the data controller, does the [Trust</w:t>
            </w:r>
            <w:r w:rsidR="00296A70" w:rsidRPr="009E2F21">
              <w:rPr>
                <w:rFonts w:ascii="Verdana" w:hAnsi="Verdana"/>
                <w:szCs w:val="22"/>
              </w:rPr>
              <w:t>/Academy/School</w:t>
            </w:r>
            <w:r w:rsidRPr="009E2F21">
              <w:rPr>
                <w:rFonts w:ascii="Verdana" w:hAnsi="Verdana"/>
                <w:szCs w:val="22"/>
              </w:rPr>
              <w:t xml:space="preserve">] provide its staff with training on the requirements of </w:t>
            </w:r>
            <w:r w:rsidR="00296A70" w:rsidRPr="009E2F21">
              <w:rPr>
                <w:rFonts w:ascii="Verdana" w:hAnsi="Verdana"/>
                <w:szCs w:val="22"/>
              </w:rPr>
              <w:t>Data Protection Legislation</w:t>
            </w:r>
            <w:r w:rsidRPr="009E2F21">
              <w:rPr>
                <w:rFonts w:ascii="Verdana" w:hAnsi="Verdana"/>
                <w:szCs w:val="22"/>
              </w:rPr>
              <w:t>? If so, please provide any extracts relevant to this incident here.</w:t>
            </w: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jc w:val="left"/>
              <w:rPr>
                <w:rFonts w:ascii="Verdana" w:hAnsi="Verdana"/>
                <w:szCs w:val="22"/>
              </w:rPr>
            </w:pPr>
          </w:p>
          <w:p w:rsidR="00F34C45" w:rsidRPr="009E2F21" w:rsidRDefault="00F34C45" w:rsidP="00F34C45">
            <w:pPr>
              <w:pStyle w:val="ListParagraph"/>
              <w:ind w:left="34" w:firstLine="1"/>
              <w:rPr>
                <w:rFonts w:ascii="Verdana" w:hAnsi="Verdana"/>
                <w:szCs w:val="22"/>
              </w:rPr>
            </w:pPr>
          </w:p>
          <w:p w:rsidR="00F34C45" w:rsidRPr="009E2F21" w:rsidRDefault="00F34C45" w:rsidP="001F0EDA">
            <w:pPr>
              <w:pStyle w:val="ListParagraph"/>
              <w:numPr>
                <w:ilvl w:val="0"/>
                <w:numId w:val="14"/>
              </w:numPr>
              <w:ind w:left="34" w:firstLine="1"/>
              <w:jc w:val="left"/>
              <w:rPr>
                <w:rFonts w:ascii="Verdana" w:hAnsi="Verdana"/>
                <w:szCs w:val="22"/>
              </w:rPr>
            </w:pPr>
            <w:r w:rsidRPr="009E2F21">
              <w:rPr>
                <w:rFonts w:ascii="Verdana" w:hAnsi="Verdana"/>
                <w:szCs w:val="22"/>
              </w:rPr>
              <w:t>Please confirm if training is mandatory for all staff. Had the staff members involved in this incident received training and if so when?</w:t>
            </w: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F34C45" w:rsidRPr="009E2F21" w:rsidRDefault="00F34C45" w:rsidP="00F34C45">
            <w:pPr>
              <w:ind w:left="34" w:firstLine="1"/>
              <w:rPr>
                <w:rFonts w:ascii="Verdana" w:hAnsi="Verdana"/>
                <w:szCs w:val="22"/>
              </w:rPr>
            </w:pPr>
          </w:p>
          <w:p w:rsidR="00F34C45" w:rsidRPr="009E2F21" w:rsidRDefault="00F34C45" w:rsidP="001F0EDA">
            <w:pPr>
              <w:pStyle w:val="ListParagraph"/>
              <w:numPr>
                <w:ilvl w:val="0"/>
                <w:numId w:val="14"/>
              </w:numPr>
              <w:ind w:left="34" w:firstLine="1"/>
              <w:jc w:val="left"/>
              <w:rPr>
                <w:rFonts w:ascii="Verdana" w:hAnsi="Verdana"/>
                <w:szCs w:val="22"/>
              </w:rPr>
            </w:pPr>
            <w:r w:rsidRPr="009E2F21">
              <w:rPr>
                <w:rFonts w:ascii="Verdana" w:hAnsi="Verdana"/>
                <w:szCs w:val="22"/>
              </w:rPr>
              <w:t xml:space="preserve">As the data controller, does the </w:t>
            </w:r>
            <w:r w:rsidR="003206C7" w:rsidRPr="009E2F21">
              <w:rPr>
                <w:rFonts w:ascii="Verdana" w:hAnsi="Verdana"/>
                <w:szCs w:val="22"/>
              </w:rPr>
              <w:t>[Trust</w:t>
            </w:r>
            <w:r w:rsidR="00296A70" w:rsidRPr="009E2F21">
              <w:rPr>
                <w:rFonts w:ascii="Verdana" w:hAnsi="Verdana"/>
                <w:szCs w:val="22"/>
              </w:rPr>
              <w:t>/Academy/School</w:t>
            </w:r>
            <w:r w:rsidR="003206C7" w:rsidRPr="009E2F21">
              <w:rPr>
                <w:rFonts w:ascii="Verdana" w:hAnsi="Verdana"/>
                <w:szCs w:val="22"/>
              </w:rPr>
              <w:t>]</w:t>
            </w:r>
            <w:r w:rsidRPr="009E2F21">
              <w:rPr>
                <w:rFonts w:ascii="Verdana" w:hAnsi="Verdana"/>
                <w:szCs w:val="22"/>
              </w:rPr>
              <w:t xml:space="preserve"> provide any detailed guidance to staff on the handling of personal data in relation to the incident you are reporting? If so, please provide any extracts relevant to this incident here.</w:t>
            </w: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F34C45" w:rsidRPr="009E2F21" w:rsidRDefault="00F34C45" w:rsidP="00CB412B">
            <w:pPr>
              <w:ind w:left="34" w:firstLine="1"/>
              <w:rPr>
                <w:rFonts w:ascii="Verdana" w:hAnsi="Verdana"/>
                <w:szCs w:val="22"/>
              </w:rPr>
            </w:pPr>
          </w:p>
          <w:p w:rsidR="00F34C45" w:rsidRPr="009E2F21" w:rsidRDefault="00F34C45" w:rsidP="00CB412B">
            <w:pPr>
              <w:widowControl w:val="0"/>
              <w:autoSpaceDE w:val="0"/>
              <w:autoSpaceDN w:val="0"/>
              <w:adjustRightInd w:val="0"/>
              <w:ind w:left="175"/>
              <w:rPr>
                <w:rFonts w:ascii="Verdana" w:eastAsia="FranklinDPD" w:hAnsi="Verdana" w:cs="FranklinDPD"/>
                <w:color w:val="231F20"/>
                <w:szCs w:val="22"/>
              </w:rPr>
            </w:pPr>
          </w:p>
        </w:tc>
      </w:tr>
    </w:tbl>
    <w:p w:rsidR="00F34C45" w:rsidRPr="009E2F21" w:rsidRDefault="00F34C45" w:rsidP="00F34C45">
      <w:pPr>
        <w:rPr>
          <w:rFonts w:ascii="Verdana" w:hAnsi="Verdana"/>
          <w:szCs w:val="22"/>
        </w:rPr>
      </w:pPr>
    </w:p>
    <w:p w:rsidR="00F34C45" w:rsidRPr="009E2F21" w:rsidRDefault="00F34C45" w:rsidP="00F34C45">
      <w:pPr>
        <w:ind w:left="2160" w:hanging="720"/>
        <w:rPr>
          <w:rFonts w:ascii="Verdana" w:hAnsi="Verdana"/>
          <w:szCs w:val="22"/>
        </w:rPr>
      </w:pPr>
      <w:r w:rsidRPr="009E2F21">
        <w:rPr>
          <w:rFonts w:ascii="Verdana" w:hAnsi="Verdana"/>
          <w:szCs w:val="22"/>
        </w:rPr>
        <w:t xml:space="preserve"> </w:t>
      </w:r>
    </w:p>
    <w:p w:rsidR="001B1AED" w:rsidRPr="009E2F21" w:rsidRDefault="001B1AED" w:rsidP="001B1AED">
      <w:pPr>
        <w:ind w:left="2160" w:hanging="720"/>
        <w:rPr>
          <w:rFonts w:ascii="Verdana" w:hAnsi="Verdana"/>
          <w:szCs w:val="22"/>
        </w:rPr>
      </w:pPr>
      <w:r w:rsidRPr="009E2F21">
        <w:rPr>
          <w:rFonts w:ascii="Verdana" w:hAnsi="Verdana"/>
          <w:szCs w:val="22"/>
        </w:rPr>
        <w:t xml:space="preserve"> </w:t>
      </w:r>
    </w:p>
    <w:p w:rsidR="001B1AED" w:rsidRPr="009E2F21" w:rsidRDefault="001B1AED" w:rsidP="001B1AED">
      <w:pPr>
        <w:rPr>
          <w:rFonts w:ascii="Verdana" w:hAnsi="Verdana"/>
          <w:szCs w:val="22"/>
        </w:rPr>
      </w:pPr>
    </w:p>
    <w:p w:rsidR="001B1AED" w:rsidRPr="009E2F21" w:rsidRDefault="001B1AED" w:rsidP="001B1AED">
      <w:pPr>
        <w:rPr>
          <w:rFonts w:ascii="Verdana" w:hAnsi="Verdana"/>
          <w:szCs w:val="22"/>
        </w:rPr>
      </w:pPr>
    </w:p>
    <w:p w:rsidR="001B1AED" w:rsidRPr="009E2F21" w:rsidRDefault="001B1AED" w:rsidP="001B1AED">
      <w:pPr>
        <w:rPr>
          <w:rFonts w:ascii="Verdana" w:hAnsi="Verdana"/>
          <w:szCs w:val="22"/>
        </w:rPr>
      </w:pPr>
    </w:p>
    <w:p w:rsidR="001B1AED" w:rsidRPr="009E2F21" w:rsidRDefault="001B1AED" w:rsidP="001F0EDA">
      <w:pPr>
        <w:pStyle w:val="ListParagraph"/>
        <w:numPr>
          <w:ilvl w:val="0"/>
          <w:numId w:val="17"/>
        </w:numPr>
        <w:jc w:val="left"/>
        <w:rPr>
          <w:rFonts w:ascii="Verdana" w:hAnsi="Verdana"/>
          <w:b/>
          <w:szCs w:val="22"/>
        </w:rPr>
      </w:pPr>
      <w:r w:rsidRPr="009E2F21">
        <w:rPr>
          <w:rFonts w:ascii="Verdana" w:hAnsi="Verdana"/>
          <w:b/>
          <w:szCs w:val="22"/>
        </w:rPr>
        <w:t>Previous contact with the ICO</w:t>
      </w:r>
    </w:p>
    <w:p w:rsidR="003206C7" w:rsidRPr="009E2F21" w:rsidRDefault="003206C7" w:rsidP="003206C7">
      <w:pPr>
        <w:jc w:val="left"/>
        <w:rPr>
          <w:rFonts w:ascii="Verdana" w:hAnsi="Verdana"/>
          <w:b/>
          <w:szCs w:val="22"/>
        </w:rPr>
      </w:pPr>
    </w:p>
    <w:p w:rsidR="003206C7" w:rsidRPr="009E2F21" w:rsidRDefault="003206C7" w:rsidP="003206C7">
      <w:pPr>
        <w:widowControl w:val="0"/>
        <w:autoSpaceDE w:val="0"/>
        <w:autoSpaceDN w:val="0"/>
        <w:adjustRightInd w:val="0"/>
        <w:ind w:left="426"/>
        <w:rPr>
          <w:rFonts w:ascii="Verdana" w:eastAsia="FranklinDPD" w:hAnsi="Verdana" w:cs="FranklinDPD"/>
          <w:color w:val="231F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9E2F21" w:rsidTr="00CB412B">
        <w:trPr>
          <w:trHeight w:val="3393"/>
        </w:trPr>
        <w:tc>
          <w:tcPr>
            <w:tcW w:w="8708" w:type="dxa"/>
            <w:shd w:val="clear" w:color="auto" w:fill="auto"/>
          </w:tcPr>
          <w:p w:rsidR="003206C7" w:rsidRPr="009E2F21" w:rsidRDefault="003206C7" w:rsidP="00CB412B">
            <w:pPr>
              <w:jc w:val="left"/>
              <w:rPr>
                <w:rFonts w:ascii="Verdana" w:hAnsi="Verdana"/>
                <w:szCs w:val="22"/>
              </w:rPr>
            </w:pPr>
          </w:p>
          <w:p w:rsidR="003206C7" w:rsidRPr="009E2F21" w:rsidRDefault="003206C7" w:rsidP="00CB412B">
            <w:pPr>
              <w:ind w:left="34" w:firstLine="1"/>
              <w:rPr>
                <w:rFonts w:ascii="Verdana" w:hAnsi="Verdana"/>
                <w:szCs w:val="22"/>
              </w:rPr>
            </w:pPr>
          </w:p>
          <w:p w:rsidR="003206C7" w:rsidRPr="009E2F21" w:rsidRDefault="003206C7" w:rsidP="001F0EDA">
            <w:pPr>
              <w:pStyle w:val="ListParagraph"/>
              <w:numPr>
                <w:ilvl w:val="0"/>
                <w:numId w:val="15"/>
              </w:numPr>
              <w:ind w:left="34" w:firstLine="0"/>
              <w:jc w:val="left"/>
              <w:rPr>
                <w:rFonts w:ascii="Verdana" w:hAnsi="Verdana"/>
                <w:szCs w:val="22"/>
              </w:rPr>
            </w:pPr>
            <w:r w:rsidRPr="009E2F21">
              <w:rPr>
                <w:rFonts w:ascii="Verdana" w:hAnsi="Verdana"/>
                <w:szCs w:val="22"/>
              </w:rPr>
              <w:t xml:space="preserve">* Have you reported any previous incidents to the ICO in the last two years? </w:t>
            </w: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r w:rsidRPr="009E2F21">
              <w:rPr>
                <w:rFonts w:ascii="Verdana" w:eastAsia="FranklinDPD" w:hAnsi="Verdana" w:cs="FranklinDPD"/>
                <w:color w:val="231F20"/>
                <w:szCs w:val="22"/>
              </w:rPr>
              <w:t xml:space="preserve">              YES / NO</w:t>
            </w:r>
          </w:p>
          <w:p w:rsidR="003206C7" w:rsidRPr="009E2F21" w:rsidRDefault="003206C7" w:rsidP="003206C7">
            <w:pPr>
              <w:jc w:val="left"/>
              <w:rPr>
                <w:rFonts w:ascii="Verdana" w:hAnsi="Verdana"/>
                <w:szCs w:val="22"/>
              </w:rPr>
            </w:pPr>
          </w:p>
          <w:p w:rsidR="003206C7" w:rsidRPr="009E2F21" w:rsidRDefault="003206C7" w:rsidP="003206C7">
            <w:pPr>
              <w:rPr>
                <w:rFonts w:ascii="Verdana" w:hAnsi="Verdana"/>
                <w:szCs w:val="22"/>
              </w:rPr>
            </w:pPr>
          </w:p>
          <w:p w:rsidR="003206C7" w:rsidRPr="009E2F21" w:rsidRDefault="003206C7" w:rsidP="001F0EDA">
            <w:pPr>
              <w:pStyle w:val="ListParagraph"/>
              <w:numPr>
                <w:ilvl w:val="0"/>
                <w:numId w:val="15"/>
              </w:numPr>
              <w:ind w:left="34" w:firstLine="1"/>
              <w:jc w:val="left"/>
              <w:rPr>
                <w:rFonts w:ascii="Verdana" w:hAnsi="Verdana"/>
                <w:szCs w:val="22"/>
              </w:rPr>
            </w:pPr>
            <w:r w:rsidRPr="009E2F21">
              <w:rPr>
                <w:rFonts w:ascii="Verdana" w:hAnsi="Verdana"/>
                <w:szCs w:val="22"/>
              </w:rPr>
              <w:t>If the answer to the above question is yes, please provide: brief details, the date on which the matter was reported and, where known, the ICO reference number.</w:t>
            </w: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rPr>
                <w:rFonts w:ascii="Verdana" w:hAnsi="Verdana"/>
                <w:szCs w:val="22"/>
              </w:rPr>
            </w:pPr>
          </w:p>
          <w:p w:rsidR="003206C7" w:rsidRPr="009E2F21" w:rsidRDefault="003206C7" w:rsidP="00CB412B">
            <w:pPr>
              <w:widowControl w:val="0"/>
              <w:autoSpaceDE w:val="0"/>
              <w:autoSpaceDN w:val="0"/>
              <w:adjustRightInd w:val="0"/>
              <w:ind w:left="175"/>
              <w:rPr>
                <w:rFonts w:ascii="Verdana" w:eastAsia="FranklinDPD" w:hAnsi="Verdana" w:cs="FranklinDPD"/>
                <w:color w:val="231F20"/>
                <w:szCs w:val="22"/>
              </w:rPr>
            </w:pPr>
          </w:p>
        </w:tc>
      </w:tr>
    </w:tbl>
    <w:p w:rsidR="003206C7" w:rsidRPr="009E2F21" w:rsidRDefault="003206C7" w:rsidP="003206C7">
      <w:pPr>
        <w:rPr>
          <w:rFonts w:ascii="Verdana" w:hAnsi="Verdana"/>
          <w:szCs w:val="22"/>
        </w:rPr>
      </w:pPr>
    </w:p>
    <w:p w:rsidR="003206C7" w:rsidRPr="009E2F21" w:rsidRDefault="003206C7" w:rsidP="003206C7">
      <w:pPr>
        <w:ind w:left="2160" w:hanging="720"/>
        <w:rPr>
          <w:rFonts w:ascii="Verdana" w:hAnsi="Verdana"/>
          <w:szCs w:val="22"/>
        </w:rPr>
      </w:pPr>
      <w:r w:rsidRPr="009E2F21">
        <w:rPr>
          <w:rFonts w:ascii="Verdana" w:hAnsi="Verdana"/>
          <w:szCs w:val="22"/>
        </w:rPr>
        <w:t xml:space="preserve"> </w:t>
      </w:r>
    </w:p>
    <w:p w:rsidR="001B1AED" w:rsidRPr="009E2F21" w:rsidRDefault="001B1AED" w:rsidP="001B1AED">
      <w:pPr>
        <w:rPr>
          <w:rFonts w:ascii="Verdana" w:hAnsi="Verdana"/>
          <w:szCs w:val="22"/>
        </w:rPr>
      </w:pPr>
    </w:p>
    <w:p w:rsidR="001B1AED" w:rsidRPr="009E2F21" w:rsidRDefault="001B1AED" w:rsidP="001F0EDA">
      <w:pPr>
        <w:pStyle w:val="ListParagraph"/>
        <w:numPr>
          <w:ilvl w:val="0"/>
          <w:numId w:val="17"/>
        </w:numPr>
        <w:jc w:val="left"/>
        <w:rPr>
          <w:rFonts w:ascii="Verdana" w:hAnsi="Verdana"/>
          <w:b/>
          <w:szCs w:val="22"/>
        </w:rPr>
      </w:pPr>
      <w:r w:rsidRPr="009E2F21">
        <w:rPr>
          <w:rFonts w:ascii="Verdana" w:hAnsi="Verdana"/>
          <w:b/>
          <w:szCs w:val="22"/>
        </w:rPr>
        <w:t xml:space="preserve">Miscellaneous </w:t>
      </w:r>
    </w:p>
    <w:p w:rsidR="003206C7" w:rsidRPr="009E2F21" w:rsidRDefault="003206C7" w:rsidP="003206C7">
      <w:pPr>
        <w:jc w:val="left"/>
        <w:rPr>
          <w:rFonts w:ascii="Verdana" w:hAnsi="Verdana"/>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tblGrid>
      <w:tr w:rsidR="003206C7" w:rsidRPr="009E2F21" w:rsidTr="00CB412B">
        <w:trPr>
          <w:trHeight w:val="3393"/>
        </w:trPr>
        <w:tc>
          <w:tcPr>
            <w:tcW w:w="8708" w:type="dxa"/>
            <w:shd w:val="clear" w:color="auto" w:fill="auto"/>
          </w:tcPr>
          <w:p w:rsidR="003206C7" w:rsidRPr="009E2F21" w:rsidRDefault="003206C7" w:rsidP="00CB412B">
            <w:pPr>
              <w:jc w:val="left"/>
              <w:rPr>
                <w:rFonts w:ascii="Verdana" w:hAnsi="Verdana"/>
                <w:szCs w:val="22"/>
              </w:rPr>
            </w:pPr>
          </w:p>
          <w:p w:rsidR="003206C7" w:rsidRPr="009E2F21" w:rsidRDefault="003206C7" w:rsidP="001F0EDA">
            <w:pPr>
              <w:pStyle w:val="ListParagraph"/>
              <w:numPr>
                <w:ilvl w:val="0"/>
                <w:numId w:val="16"/>
              </w:numPr>
              <w:ind w:left="34" w:firstLine="1"/>
              <w:jc w:val="left"/>
              <w:rPr>
                <w:rFonts w:ascii="Verdana" w:hAnsi="Verdana"/>
                <w:szCs w:val="22"/>
              </w:rPr>
            </w:pPr>
            <w:r w:rsidRPr="009E2F21">
              <w:rPr>
                <w:rFonts w:ascii="Verdana" w:hAnsi="Verdana"/>
                <w:szCs w:val="22"/>
              </w:rPr>
              <w:t>Have you notified any other (overseas) data protection authorities about this incident? If so, please provide details.</w:t>
            </w:r>
          </w:p>
          <w:p w:rsidR="003206C7" w:rsidRPr="009E2F21" w:rsidRDefault="003206C7" w:rsidP="003206C7">
            <w:pPr>
              <w:jc w:val="left"/>
              <w:rPr>
                <w:rFonts w:ascii="Verdana" w:hAnsi="Verdana"/>
                <w:szCs w:val="22"/>
              </w:rPr>
            </w:pPr>
          </w:p>
          <w:p w:rsidR="003206C7" w:rsidRPr="009E2F21" w:rsidRDefault="003206C7" w:rsidP="003206C7">
            <w:pPr>
              <w:jc w:val="left"/>
              <w:rPr>
                <w:rFonts w:ascii="Verdana" w:hAnsi="Verdana"/>
                <w:szCs w:val="22"/>
              </w:rPr>
            </w:pPr>
          </w:p>
          <w:p w:rsidR="003206C7" w:rsidRPr="009E2F21" w:rsidRDefault="003206C7" w:rsidP="003206C7">
            <w:pPr>
              <w:ind w:left="34" w:firstLine="1"/>
              <w:rPr>
                <w:rFonts w:ascii="Verdana" w:hAnsi="Verdana"/>
                <w:szCs w:val="22"/>
              </w:rPr>
            </w:pPr>
          </w:p>
          <w:p w:rsidR="003206C7" w:rsidRPr="009E2F21" w:rsidRDefault="003206C7" w:rsidP="001F0EDA">
            <w:pPr>
              <w:pStyle w:val="ListParagraph"/>
              <w:numPr>
                <w:ilvl w:val="0"/>
                <w:numId w:val="16"/>
              </w:numPr>
              <w:ind w:left="34" w:firstLine="1"/>
              <w:jc w:val="left"/>
              <w:rPr>
                <w:rFonts w:ascii="Verdana" w:hAnsi="Verdana"/>
                <w:szCs w:val="22"/>
              </w:rPr>
            </w:pPr>
            <w:r w:rsidRPr="009E2F21">
              <w:rPr>
                <w:rFonts w:ascii="Verdana" w:hAnsi="Verdana"/>
                <w:szCs w:val="22"/>
              </w:rPr>
              <w:t>Have you informed the Police about this incident? If so, please provide further details and specify the Force concerned.</w:t>
            </w:r>
          </w:p>
          <w:p w:rsidR="003206C7" w:rsidRPr="009E2F21" w:rsidRDefault="003206C7" w:rsidP="003206C7">
            <w:pPr>
              <w:pStyle w:val="ListParagraph"/>
              <w:ind w:left="34" w:firstLine="1"/>
              <w:rPr>
                <w:rFonts w:ascii="Verdana" w:hAnsi="Verdana"/>
                <w:szCs w:val="22"/>
              </w:rPr>
            </w:pPr>
          </w:p>
          <w:p w:rsidR="003206C7" w:rsidRPr="009E2F21" w:rsidRDefault="003206C7" w:rsidP="003206C7">
            <w:pPr>
              <w:pStyle w:val="ListParagraph"/>
              <w:ind w:left="34" w:firstLine="1"/>
              <w:rPr>
                <w:rFonts w:ascii="Verdana" w:hAnsi="Verdana"/>
                <w:szCs w:val="22"/>
              </w:rPr>
            </w:pPr>
          </w:p>
          <w:p w:rsidR="003206C7" w:rsidRPr="009E2F21" w:rsidRDefault="003206C7" w:rsidP="003206C7">
            <w:pPr>
              <w:pStyle w:val="ListParagraph"/>
              <w:ind w:left="34" w:firstLine="1"/>
              <w:rPr>
                <w:rFonts w:ascii="Verdana" w:hAnsi="Verdana"/>
                <w:szCs w:val="22"/>
              </w:rPr>
            </w:pPr>
          </w:p>
          <w:p w:rsidR="003206C7" w:rsidRPr="009E2F21" w:rsidRDefault="003206C7" w:rsidP="003206C7">
            <w:pPr>
              <w:pStyle w:val="ListParagraph"/>
              <w:ind w:left="34" w:firstLine="1"/>
              <w:rPr>
                <w:rFonts w:ascii="Verdana" w:hAnsi="Verdana"/>
                <w:szCs w:val="22"/>
              </w:rPr>
            </w:pPr>
          </w:p>
          <w:p w:rsidR="003206C7" w:rsidRPr="009E2F21" w:rsidRDefault="003206C7" w:rsidP="003206C7">
            <w:pPr>
              <w:pStyle w:val="ListParagraph"/>
              <w:ind w:left="34" w:firstLine="1"/>
              <w:rPr>
                <w:rFonts w:ascii="Verdana" w:hAnsi="Verdana"/>
                <w:szCs w:val="22"/>
              </w:rPr>
            </w:pPr>
          </w:p>
          <w:p w:rsidR="003206C7" w:rsidRPr="009E2F21" w:rsidRDefault="003206C7" w:rsidP="001F0EDA">
            <w:pPr>
              <w:pStyle w:val="ListParagraph"/>
              <w:numPr>
                <w:ilvl w:val="0"/>
                <w:numId w:val="16"/>
              </w:numPr>
              <w:ind w:left="34" w:firstLine="1"/>
              <w:jc w:val="left"/>
              <w:rPr>
                <w:rFonts w:ascii="Verdana" w:hAnsi="Verdana"/>
                <w:szCs w:val="22"/>
              </w:rPr>
            </w:pPr>
            <w:r w:rsidRPr="009E2F21">
              <w:rPr>
                <w:rFonts w:ascii="Verdana" w:hAnsi="Verdana"/>
                <w:szCs w:val="22"/>
              </w:rPr>
              <w:t>Have you informed any other regulatory bodies about this incident? If so, please provide details.</w:t>
            </w:r>
          </w:p>
          <w:p w:rsidR="003206C7" w:rsidRPr="009E2F21" w:rsidRDefault="003206C7" w:rsidP="00CB412B">
            <w:pPr>
              <w:jc w:val="left"/>
              <w:rPr>
                <w:rFonts w:ascii="Verdana" w:hAnsi="Verdana"/>
                <w:szCs w:val="22"/>
              </w:rPr>
            </w:pPr>
          </w:p>
          <w:p w:rsidR="003206C7" w:rsidRPr="009E2F21" w:rsidRDefault="003206C7" w:rsidP="00CB412B">
            <w:pPr>
              <w:jc w:val="left"/>
              <w:rPr>
                <w:rFonts w:ascii="Verdana" w:hAnsi="Verdana"/>
                <w:szCs w:val="22"/>
              </w:rPr>
            </w:pPr>
          </w:p>
          <w:p w:rsidR="003206C7" w:rsidRPr="009E2F21" w:rsidRDefault="003206C7" w:rsidP="001F0EDA">
            <w:pPr>
              <w:pStyle w:val="ListParagraph"/>
              <w:numPr>
                <w:ilvl w:val="0"/>
                <w:numId w:val="16"/>
              </w:numPr>
              <w:ind w:left="34" w:firstLine="1"/>
              <w:jc w:val="left"/>
              <w:rPr>
                <w:rFonts w:ascii="Verdana" w:hAnsi="Verdana"/>
                <w:szCs w:val="22"/>
              </w:rPr>
            </w:pPr>
            <w:r w:rsidRPr="009E2F21">
              <w:rPr>
                <w:rFonts w:ascii="Verdana" w:hAnsi="Verdana"/>
                <w:szCs w:val="22"/>
              </w:rPr>
              <w:t>Has there been any media coverage of the incident? If so, please provide details of this.</w:t>
            </w:r>
          </w:p>
          <w:p w:rsidR="003206C7" w:rsidRPr="009E2F21" w:rsidRDefault="003206C7" w:rsidP="003206C7">
            <w:pPr>
              <w:ind w:firstLine="1"/>
              <w:rPr>
                <w:rFonts w:ascii="Verdana" w:hAnsi="Verdana"/>
                <w:szCs w:val="22"/>
              </w:rPr>
            </w:pPr>
          </w:p>
          <w:p w:rsidR="003206C7" w:rsidRPr="009E2F21" w:rsidRDefault="003206C7" w:rsidP="00CB412B">
            <w:pPr>
              <w:widowControl w:val="0"/>
              <w:autoSpaceDE w:val="0"/>
              <w:autoSpaceDN w:val="0"/>
              <w:adjustRightInd w:val="0"/>
              <w:ind w:left="175"/>
              <w:rPr>
                <w:rFonts w:ascii="Verdana" w:eastAsia="FranklinDPD" w:hAnsi="Verdana" w:cs="FranklinDPD"/>
                <w:color w:val="231F20"/>
                <w:szCs w:val="22"/>
              </w:rPr>
            </w:pPr>
          </w:p>
        </w:tc>
      </w:tr>
    </w:tbl>
    <w:p w:rsidR="003206C7" w:rsidRPr="009E2F21" w:rsidRDefault="003206C7" w:rsidP="003206C7">
      <w:pPr>
        <w:widowControl w:val="0"/>
        <w:autoSpaceDE w:val="0"/>
        <w:autoSpaceDN w:val="0"/>
        <w:adjustRightInd w:val="0"/>
        <w:jc w:val="left"/>
        <w:rPr>
          <w:rFonts w:ascii="Verdana" w:hAnsi="Verdana"/>
          <w:b/>
          <w:szCs w:val="22"/>
        </w:rPr>
      </w:pPr>
    </w:p>
    <w:p w:rsidR="003206C7" w:rsidRPr="009E2F21" w:rsidRDefault="003206C7" w:rsidP="003206C7">
      <w:pPr>
        <w:widowControl w:val="0"/>
        <w:autoSpaceDE w:val="0"/>
        <w:autoSpaceDN w:val="0"/>
        <w:adjustRightInd w:val="0"/>
        <w:jc w:val="left"/>
        <w:rPr>
          <w:rFonts w:ascii="Verdana" w:hAnsi="Verdana"/>
          <w:b/>
          <w:szCs w:val="22"/>
        </w:rPr>
      </w:pPr>
    </w:p>
    <w:p w:rsidR="003206C7" w:rsidRPr="009E2F21" w:rsidRDefault="003206C7" w:rsidP="003206C7">
      <w:pPr>
        <w:widowControl w:val="0"/>
        <w:autoSpaceDE w:val="0"/>
        <w:autoSpaceDN w:val="0"/>
        <w:adjustRightInd w:val="0"/>
        <w:jc w:val="left"/>
        <w:rPr>
          <w:rFonts w:ascii="Verdana" w:hAnsi="Verdana"/>
          <w:szCs w:val="22"/>
        </w:rPr>
      </w:pPr>
      <w:r w:rsidRPr="009E2F21">
        <w:rPr>
          <w:rFonts w:ascii="Verdana" w:hAnsi="Verdana"/>
          <w:szCs w:val="22"/>
        </w:rPr>
        <w:t>This form was completed on behalf of   [Trust</w:t>
      </w:r>
      <w:r w:rsidR="00296A70" w:rsidRPr="009E2F21">
        <w:rPr>
          <w:rFonts w:ascii="Verdana" w:hAnsi="Verdana"/>
          <w:szCs w:val="22"/>
        </w:rPr>
        <w:t>/Academy/School</w:t>
      </w:r>
      <w:r w:rsidRPr="009E2F21">
        <w:rPr>
          <w:rFonts w:ascii="Verdana" w:hAnsi="Verdana"/>
          <w:szCs w:val="22"/>
        </w:rPr>
        <w:t>] by:</w:t>
      </w:r>
    </w:p>
    <w:p w:rsidR="003206C7" w:rsidRPr="009E2F21" w:rsidRDefault="003206C7" w:rsidP="003206C7">
      <w:pPr>
        <w:widowControl w:val="0"/>
        <w:autoSpaceDE w:val="0"/>
        <w:autoSpaceDN w:val="0"/>
        <w:adjustRightInd w:val="0"/>
        <w:jc w:val="left"/>
        <w:rPr>
          <w:rFonts w:ascii="Verdana" w:hAnsi="Verdana"/>
          <w:szCs w:val="22"/>
        </w:rPr>
      </w:pPr>
    </w:p>
    <w:p w:rsidR="003206C7" w:rsidRPr="009E2F21" w:rsidRDefault="003206C7" w:rsidP="003206C7">
      <w:pPr>
        <w:widowControl w:val="0"/>
        <w:autoSpaceDE w:val="0"/>
        <w:autoSpaceDN w:val="0"/>
        <w:adjustRightInd w:val="0"/>
        <w:jc w:val="left"/>
        <w:rPr>
          <w:rFonts w:ascii="Verdana" w:hAnsi="Verdana"/>
          <w:szCs w:val="22"/>
        </w:rPr>
      </w:pPr>
    </w:p>
    <w:p w:rsidR="003206C7" w:rsidRPr="009E2F21" w:rsidRDefault="003206C7" w:rsidP="003206C7">
      <w:pPr>
        <w:widowControl w:val="0"/>
        <w:autoSpaceDE w:val="0"/>
        <w:autoSpaceDN w:val="0"/>
        <w:adjustRightInd w:val="0"/>
        <w:jc w:val="left"/>
        <w:rPr>
          <w:rFonts w:ascii="Verdana" w:hAnsi="Verdana"/>
          <w:szCs w:val="22"/>
        </w:rPr>
      </w:pPr>
      <w:r w:rsidRPr="009E2F21">
        <w:rPr>
          <w:rFonts w:ascii="Verdana" w:hAnsi="Verdana"/>
          <w:szCs w:val="22"/>
        </w:rPr>
        <w:t>Name:……………………………………………….</w:t>
      </w:r>
    </w:p>
    <w:p w:rsidR="003206C7" w:rsidRPr="009E2F21" w:rsidRDefault="003206C7" w:rsidP="003206C7">
      <w:pPr>
        <w:widowControl w:val="0"/>
        <w:autoSpaceDE w:val="0"/>
        <w:autoSpaceDN w:val="0"/>
        <w:adjustRightInd w:val="0"/>
        <w:jc w:val="left"/>
        <w:rPr>
          <w:rFonts w:ascii="Verdana" w:hAnsi="Verdana"/>
          <w:szCs w:val="22"/>
        </w:rPr>
      </w:pPr>
      <w:r w:rsidRPr="009E2F21">
        <w:rPr>
          <w:rFonts w:ascii="Verdana" w:hAnsi="Verdana"/>
          <w:szCs w:val="22"/>
        </w:rPr>
        <w:t>Role:……………………………………………………..</w:t>
      </w:r>
    </w:p>
    <w:p w:rsidR="003206C7" w:rsidRPr="009E2F21" w:rsidRDefault="003206C7" w:rsidP="003206C7">
      <w:pPr>
        <w:widowControl w:val="0"/>
        <w:autoSpaceDE w:val="0"/>
        <w:autoSpaceDN w:val="0"/>
        <w:adjustRightInd w:val="0"/>
        <w:jc w:val="left"/>
        <w:rPr>
          <w:rFonts w:ascii="Verdana" w:hAnsi="Verdana"/>
          <w:szCs w:val="22"/>
        </w:rPr>
      </w:pPr>
    </w:p>
    <w:p w:rsidR="003206C7" w:rsidRPr="009E2F21" w:rsidRDefault="003206C7" w:rsidP="003206C7">
      <w:pPr>
        <w:widowControl w:val="0"/>
        <w:autoSpaceDE w:val="0"/>
        <w:autoSpaceDN w:val="0"/>
        <w:adjustRightInd w:val="0"/>
        <w:jc w:val="left"/>
        <w:rPr>
          <w:rFonts w:ascii="Verdana" w:hAnsi="Verdana"/>
          <w:szCs w:val="22"/>
        </w:rPr>
      </w:pPr>
      <w:r w:rsidRPr="009E2F21">
        <w:rPr>
          <w:rFonts w:ascii="Verdana" w:hAnsi="Verdana"/>
          <w:szCs w:val="22"/>
        </w:rPr>
        <w:t>Date and Time:………………………………………..</w:t>
      </w:r>
    </w:p>
    <w:p w:rsidR="003206C7" w:rsidRPr="009E2F21" w:rsidRDefault="003206C7" w:rsidP="003206C7">
      <w:pPr>
        <w:widowControl w:val="0"/>
        <w:autoSpaceDE w:val="0"/>
        <w:autoSpaceDN w:val="0"/>
        <w:adjustRightInd w:val="0"/>
        <w:jc w:val="left"/>
        <w:rPr>
          <w:rFonts w:ascii="Verdana" w:hAnsi="Verdana"/>
          <w:szCs w:val="22"/>
        </w:rPr>
      </w:pPr>
    </w:p>
    <w:p w:rsidR="003206C7" w:rsidRPr="009E2F21" w:rsidRDefault="003206C7" w:rsidP="003206C7">
      <w:pPr>
        <w:pStyle w:val="ListParagraph"/>
        <w:rPr>
          <w:rFonts w:ascii="Verdana" w:eastAsia="FranklinDPD" w:hAnsi="Verdana" w:cs="FranklinDPD"/>
          <w:b/>
          <w:color w:val="231F20"/>
          <w:szCs w:val="22"/>
        </w:rPr>
      </w:pPr>
    </w:p>
    <w:p w:rsidR="003206C7" w:rsidRPr="009E2F21" w:rsidRDefault="003206C7" w:rsidP="003206C7">
      <w:pPr>
        <w:jc w:val="left"/>
        <w:rPr>
          <w:rFonts w:ascii="Verdana" w:hAnsi="Verdana"/>
          <w:b/>
          <w:szCs w:val="22"/>
        </w:rPr>
      </w:pPr>
    </w:p>
    <w:p w:rsidR="003206C7" w:rsidRPr="009E2F21" w:rsidRDefault="003206C7" w:rsidP="003206C7">
      <w:pPr>
        <w:jc w:val="left"/>
        <w:rPr>
          <w:rFonts w:ascii="Verdana" w:hAnsi="Verdana"/>
          <w:b/>
          <w:szCs w:val="22"/>
        </w:rPr>
      </w:pPr>
    </w:p>
    <w:p w:rsidR="001B1AED" w:rsidRPr="009E2F21" w:rsidRDefault="001B1AED" w:rsidP="001B1AED">
      <w:pPr>
        <w:rPr>
          <w:rFonts w:ascii="Verdana" w:hAnsi="Verdana"/>
          <w:szCs w:val="22"/>
        </w:rPr>
      </w:pPr>
    </w:p>
    <w:p w:rsidR="002B19D9" w:rsidRPr="009E2F21" w:rsidRDefault="002B19D9">
      <w:pPr>
        <w:spacing w:after="240" w:line="276" w:lineRule="auto"/>
        <w:jc w:val="left"/>
        <w:rPr>
          <w:rFonts w:ascii="Verdana" w:hAnsi="Verdana"/>
          <w:szCs w:val="22"/>
          <w:lang w:val="en"/>
        </w:rPr>
      </w:pPr>
      <w:r w:rsidRPr="009E2F21">
        <w:rPr>
          <w:rFonts w:ascii="Verdana" w:hAnsi="Verdana"/>
          <w:szCs w:val="22"/>
          <w:lang w:val="en"/>
        </w:rPr>
        <w:br w:type="page"/>
      </w:r>
      <w:bookmarkStart w:id="0" w:name="_GoBack"/>
      <w:bookmarkEnd w:id="0"/>
    </w:p>
    <w:sectPr w:rsidR="002B19D9" w:rsidRPr="009E2F21" w:rsidSect="00F34C45">
      <w:headerReference w:type="even" r:id="rId8"/>
      <w:headerReference w:type="default" r:id="rId9"/>
      <w:footerReference w:type="even" r:id="rId10"/>
      <w:footerReference w:type="default" r:id="rId11"/>
      <w:headerReference w:type="first" r:id="rId12"/>
      <w:footerReference w:type="first" r:id="rId13"/>
      <w:pgSz w:w="11906" w:h="16838" w:code="9"/>
      <w:pgMar w:top="1440" w:right="1841"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D86" w:rsidRDefault="005F4D86" w:rsidP="009C155C">
      <w:r>
        <w:separator/>
      </w:r>
    </w:p>
  </w:endnote>
  <w:endnote w:type="continuationSeparator" w:id="0">
    <w:p w:rsidR="005F4D86" w:rsidRDefault="005F4D86"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DPD">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55C" w:rsidRDefault="009C1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A94FC8">
      <w:rPr>
        <w:color w:val="000000"/>
        <w:sz w:val="20"/>
      </w:rPr>
      <w:t>L:29104109v1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D86" w:rsidRDefault="005F4D86" w:rsidP="009C155C">
      <w:r>
        <w:separator/>
      </w:r>
    </w:p>
  </w:footnote>
  <w:footnote w:type="continuationSeparator" w:id="0">
    <w:p w:rsidR="005F4D86" w:rsidRDefault="005F4D86"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CB5"/>
    <w:multiLevelType w:val="multilevel"/>
    <w:tmpl w:val="FCF60E94"/>
    <w:lvl w:ilvl="0">
      <w:start w:val="1"/>
      <w:numFmt w:val="decimal"/>
      <w:lvlText w:val="%1"/>
      <w:lvlJc w:val="left"/>
      <w:pPr>
        <w:ind w:left="375" w:hanging="375"/>
      </w:pPr>
      <w:rPr>
        <w:rFonts w:hint="default"/>
        <w:b/>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51468B"/>
    <w:multiLevelType w:val="hybridMultilevel"/>
    <w:tmpl w:val="3AA4137C"/>
    <w:lvl w:ilvl="0" w:tplc="3490C5EA">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A1253A"/>
    <w:multiLevelType w:val="hybridMultilevel"/>
    <w:tmpl w:val="DEC241A8"/>
    <w:lvl w:ilvl="0" w:tplc="EDE642A4">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BD172D6"/>
    <w:multiLevelType w:val="hybridMultilevel"/>
    <w:tmpl w:val="44340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C4D69"/>
    <w:multiLevelType w:val="hybridMultilevel"/>
    <w:tmpl w:val="2C4E147A"/>
    <w:lvl w:ilvl="0" w:tplc="DC842E1C">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462A0FAC"/>
    <w:multiLevelType w:val="hybridMultilevel"/>
    <w:tmpl w:val="40B00110"/>
    <w:lvl w:ilvl="0" w:tplc="CFDA91B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66742F92"/>
    <w:multiLevelType w:val="hybridMultilevel"/>
    <w:tmpl w:val="74320BCC"/>
    <w:lvl w:ilvl="0" w:tplc="5C9A0906">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68240736"/>
    <w:multiLevelType w:val="hybridMultilevel"/>
    <w:tmpl w:val="60922E1C"/>
    <w:lvl w:ilvl="0" w:tplc="B96ABC9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76781F7B"/>
    <w:multiLevelType w:val="hybridMultilevel"/>
    <w:tmpl w:val="1FC06E60"/>
    <w:lvl w:ilvl="0" w:tplc="CFA44952">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1"/>
  </w:num>
  <w:num w:numId="19">
    <w:abstractNumId w:val="0"/>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1B1AED"/>
    <w:rsid w:val="000144E4"/>
    <w:rsid w:val="00025E10"/>
    <w:rsid w:val="00027CA5"/>
    <w:rsid w:val="0003375D"/>
    <w:rsid w:val="000457A6"/>
    <w:rsid w:val="00053279"/>
    <w:rsid w:val="000574A9"/>
    <w:rsid w:val="00071DE8"/>
    <w:rsid w:val="00080891"/>
    <w:rsid w:val="000A18C5"/>
    <w:rsid w:val="000C0FCE"/>
    <w:rsid w:val="000C3115"/>
    <w:rsid w:val="000E5353"/>
    <w:rsid w:val="001137EF"/>
    <w:rsid w:val="00115547"/>
    <w:rsid w:val="00132E9E"/>
    <w:rsid w:val="00134CBC"/>
    <w:rsid w:val="00152617"/>
    <w:rsid w:val="00155CCE"/>
    <w:rsid w:val="00160628"/>
    <w:rsid w:val="00167F80"/>
    <w:rsid w:val="00180850"/>
    <w:rsid w:val="00191E2A"/>
    <w:rsid w:val="001A4DCE"/>
    <w:rsid w:val="001A773A"/>
    <w:rsid w:val="001B1AED"/>
    <w:rsid w:val="001B4B44"/>
    <w:rsid w:val="001B5850"/>
    <w:rsid w:val="001E192A"/>
    <w:rsid w:val="001F0EDA"/>
    <w:rsid w:val="001F6D00"/>
    <w:rsid w:val="001F7210"/>
    <w:rsid w:val="001F7656"/>
    <w:rsid w:val="001F7B5A"/>
    <w:rsid w:val="0020068E"/>
    <w:rsid w:val="002219D4"/>
    <w:rsid w:val="00221BE5"/>
    <w:rsid w:val="002221DE"/>
    <w:rsid w:val="002240D0"/>
    <w:rsid w:val="00230080"/>
    <w:rsid w:val="00237EC3"/>
    <w:rsid w:val="00257EAA"/>
    <w:rsid w:val="00262919"/>
    <w:rsid w:val="00266ACA"/>
    <w:rsid w:val="002672D0"/>
    <w:rsid w:val="002736CC"/>
    <w:rsid w:val="002847F3"/>
    <w:rsid w:val="00296A70"/>
    <w:rsid w:val="002B19D9"/>
    <w:rsid w:val="002B25D9"/>
    <w:rsid w:val="002C496C"/>
    <w:rsid w:val="002D5B30"/>
    <w:rsid w:val="002F549D"/>
    <w:rsid w:val="002F6327"/>
    <w:rsid w:val="0031763C"/>
    <w:rsid w:val="003206C7"/>
    <w:rsid w:val="00347155"/>
    <w:rsid w:val="00357625"/>
    <w:rsid w:val="00360E99"/>
    <w:rsid w:val="00366C10"/>
    <w:rsid w:val="00367794"/>
    <w:rsid w:val="00371E7C"/>
    <w:rsid w:val="00394471"/>
    <w:rsid w:val="0039743D"/>
    <w:rsid w:val="003D207B"/>
    <w:rsid w:val="003D35D4"/>
    <w:rsid w:val="003E124C"/>
    <w:rsid w:val="003E79C3"/>
    <w:rsid w:val="00401052"/>
    <w:rsid w:val="004113D8"/>
    <w:rsid w:val="004228EA"/>
    <w:rsid w:val="004446F2"/>
    <w:rsid w:val="004557DA"/>
    <w:rsid w:val="00455C2A"/>
    <w:rsid w:val="00457D3C"/>
    <w:rsid w:val="00465F15"/>
    <w:rsid w:val="00467C72"/>
    <w:rsid w:val="004738F4"/>
    <w:rsid w:val="00482B7F"/>
    <w:rsid w:val="00493D59"/>
    <w:rsid w:val="004B2924"/>
    <w:rsid w:val="004C64E4"/>
    <w:rsid w:val="004D2462"/>
    <w:rsid w:val="004D4985"/>
    <w:rsid w:val="004D6442"/>
    <w:rsid w:val="004E2A95"/>
    <w:rsid w:val="00502125"/>
    <w:rsid w:val="00503025"/>
    <w:rsid w:val="005416DB"/>
    <w:rsid w:val="0055085D"/>
    <w:rsid w:val="00553EAE"/>
    <w:rsid w:val="00590C74"/>
    <w:rsid w:val="00595150"/>
    <w:rsid w:val="00595BAE"/>
    <w:rsid w:val="005A0E8A"/>
    <w:rsid w:val="005B7F96"/>
    <w:rsid w:val="005C3C59"/>
    <w:rsid w:val="005F4D86"/>
    <w:rsid w:val="00623CA6"/>
    <w:rsid w:val="0063231C"/>
    <w:rsid w:val="00642699"/>
    <w:rsid w:val="00642C6A"/>
    <w:rsid w:val="0066302D"/>
    <w:rsid w:val="006631B9"/>
    <w:rsid w:val="00664E6B"/>
    <w:rsid w:val="00681105"/>
    <w:rsid w:val="00686200"/>
    <w:rsid w:val="00691621"/>
    <w:rsid w:val="006919F6"/>
    <w:rsid w:val="00694FB8"/>
    <w:rsid w:val="006A17F4"/>
    <w:rsid w:val="006C59C0"/>
    <w:rsid w:val="007031D5"/>
    <w:rsid w:val="00705DB6"/>
    <w:rsid w:val="007178D8"/>
    <w:rsid w:val="0072029C"/>
    <w:rsid w:val="00726BDC"/>
    <w:rsid w:val="00730445"/>
    <w:rsid w:val="0076067B"/>
    <w:rsid w:val="007974D3"/>
    <w:rsid w:val="007A50A3"/>
    <w:rsid w:val="007A517E"/>
    <w:rsid w:val="007B740F"/>
    <w:rsid w:val="007D0DD1"/>
    <w:rsid w:val="007D75A2"/>
    <w:rsid w:val="007F2D5A"/>
    <w:rsid w:val="00820AE8"/>
    <w:rsid w:val="00825FE0"/>
    <w:rsid w:val="008325EF"/>
    <w:rsid w:val="00855E14"/>
    <w:rsid w:val="008562AA"/>
    <w:rsid w:val="00875B44"/>
    <w:rsid w:val="008D30C9"/>
    <w:rsid w:val="008F3AA3"/>
    <w:rsid w:val="008F6699"/>
    <w:rsid w:val="00900C77"/>
    <w:rsid w:val="00910195"/>
    <w:rsid w:val="00910C63"/>
    <w:rsid w:val="00914405"/>
    <w:rsid w:val="00914499"/>
    <w:rsid w:val="009219BF"/>
    <w:rsid w:val="009351B1"/>
    <w:rsid w:val="009459DC"/>
    <w:rsid w:val="00954379"/>
    <w:rsid w:val="00972AFB"/>
    <w:rsid w:val="00977C18"/>
    <w:rsid w:val="009839C0"/>
    <w:rsid w:val="00990DCA"/>
    <w:rsid w:val="00996C8D"/>
    <w:rsid w:val="009A35C7"/>
    <w:rsid w:val="009A65B4"/>
    <w:rsid w:val="009B523D"/>
    <w:rsid w:val="009B5666"/>
    <w:rsid w:val="009C155C"/>
    <w:rsid w:val="009C1E29"/>
    <w:rsid w:val="009C2B2B"/>
    <w:rsid w:val="009C3C9C"/>
    <w:rsid w:val="009E1360"/>
    <w:rsid w:val="009E2F21"/>
    <w:rsid w:val="009E2FC7"/>
    <w:rsid w:val="009F625C"/>
    <w:rsid w:val="00A014E8"/>
    <w:rsid w:val="00A14CF1"/>
    <w:rsid w:val="00A247E8"/>
    <w:rsid w:val="00A2732D"/>
    <w:rsid w:val="00A30772"/>
    <w:rsid w:val="00A71C12"/>
    <w:rsid w:val="00A87DEF"/>
    <w:rsid w:val="00A9157E"/>
    <w:rsid w:val="00A94FC8"/>
    <w:rsid w:val="00A9666C"/>
    <w:rsid w:val="00A96E1B"/>
    <w:rsid w:val="00AA56DC"/>
    <w:rsid w:val="00AA78B0"/>
    <w:rsid w:val="00AD5CF2"/>
    <w:rsid w:val="00AE0189"/>
    <w:rsid w:val="00AF019D"/>
    <w:rsid w:val="00B00CEC"/>
    <w:rsid w:val="00B00D0D"/>
    <w:rsid w:val="00B07FF1"/>
    <w:rsid w:val="00B15ED4"/>
    <w:rsid w:val="00B5296B"/>
    <w:rsid w:val="00B5686D"/>
    <w:rsid w:val="00B66AD9"/>
    <w:rsid w:val="00B700C8"/>
    <w:rsid w:val="00B83B92"/>
    <w:rsid w:val="00B96B13"/>
    <w:rsid w:val="00BB0BEB"/>
    <w:rsid w:val="00BE7EEF"/>
    <w:rsid w:val="00BF1F29"/>
    <w:rsid w:val="00C14FEF"/>
    <w:rsid w:val="00C25C68"/>
    <w:rsid w:val="00C30C7F"/>
    <w:rsid w:val="00C35D17"/>
    <w:rsid w:val="00C40C1A"/>
    <w:rsid w:val="00C4206C"/>
    <w:rsid w:val="00C74702"/>
    <w:rsid w:val="00CA21B3"/>
    <w:rsid w:val="00CA7784"/>
    <w:rsid w:val="00CB25E0"/>
    <w:rsid w:val="00CB4A3F"/>
    <w:rsid w:val="00CC398D"/>
    <w:rsid w:val="00CC7A83"/>
    <w:rsid w:val="00CD7E0F"/>
    <w:rsid w:val="00CE5720"/>
    <w:rsid w:val="00CE6C25"/>
    <w:rsid w:val="00D057A7"/>
    <w:rsid w:val="00D13497"/>
    <w:rsid w:val="00D144DC"/>
    <w:rsid w:val="00D17A8C"/>
    <w:rsid w:val="00D23CCC"/>
    <w:rsid w:val="00D25F32"/>
    <w:rsid w:val="00D51EA6"/>
    <w:rsid w:val="00D54D59"/>
    <w:rsid w:val="00D62C67"/>
    <w:rsid w:val="00D9213E"/>
    <w:rsid w:val="00DA005E"/>
    <w:rsid w:val="00DA27AC"/>
    <w:rsid w:val="00DB0719"/>
    <w:rsid w:val="00DD7C1F"/>
    <w:rsid w:val="00DE2C68"/>
    <w:rsid w:val="00E03568"/>
    <w:rsid w:val="00E1301E"/>
    <w:rsid w:val="00E211BA"/>
    <w:rsid w:val="00E55891"/>
    <w:rsid w:val="00E76153"/>
    <w:rsid w:val="00E8103B"/>
    <w:rsid w:val="00E824A9"/>
    <w:rsid w:val="00EA4ECA"/>
    <w:rsid w:val="00EB445C"/>
    <w:rsid w:val="00ED6049"/>
    <w:rsid w:val="00ED641C"/>
    <w:rsid w:val="00ED6DB3"/>
    <w:rsid w:val="00EE2A98"/>
    <w:rsid w:val="00EE5BC2"/>
    <w:rsid w:val="00EF595F"/>
    <w:rsid w:val="00F128FB"/>
    <w:rsid w:val="00F34C45"/>
    <w:rsid w:val="00F441FE"/>
    <w:rsid w:val="00F52496"/>
    <w:rsid w:val="00F803FB"/>
    <w:rsid w:val="00F804FB"/>
    <w:rsid w:val="00F85ADB"/>
    <w:rsid w:val="00FA10DD"/>
    <w:rsid w:val="00FA456C"/>
    <w:rsid w:val="00FC3871"/>
    <w:rsid w:val="00FD1C97"/>
    <w:rsid w:val="00FE20DF"/>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4BC3"/>
  <w15:docId w15:val="{E278D898-2D60-DB4F-B424-AC905351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qFormat/>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qFormat/>
    <w:rsid w:val="009459DC"/>
    <w:pPr>
      <w:outlineLvl w:val="3"/>
    </w:pPr>
  </w:style>
  <w:style w:type="paragraph" w:styleId="Heading5">
    <w:name w:val="heading 5"/>
    <w:basedOn w:val="BodyText"/>
    <w:next w:val="BodyText"/>
    <w:link w:val="Heading5Char"/>
    <w:qFormat/>
    <w:rsid w:val="009459DC"/>
    <w:pPr>
      <w:outlineLvl w:val="4"/>
    </w:pPr>
  </w:style>
  <w:style w:type="paragraph" w:styleId="Heading6">
    <w:name w:val="heading 6"/>
    <w:basedOn w:val="BodyText"/>
    <w:next w:val="BodyText"/>
    <w:link w:val="Heading6Char"/>
    <w:qFormat/>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link w:val="Heading8Char"/>
    <w:qFormat/>
    <w:rsid w:val="001F0EDA"/>
    <w:pPr>
      <w:keepNext w:val="0"/>
      <w:keepLines w:val="0"/>
      <w:tabs>
        <w:tab w:val="num" w:pos="662"/>
      </w:tabs>
      <w:spacing w:before="0" w:after="240"/>
      <w:ind w:left="662" w:hanging="662"/>
      <w:outlineLvl w:val="7"/>
    </w:pPr>
    <w:rPr>
      <w:rFonts w:ascii="Trebuchet MS" w:eastAsia="Times New Roman" w:hAnsi="Trebuchet MS" w:cs="Arial"/>
      <w:i w:val="0"/>
      <w:color w:val="auto"/>
      <w:kern w:val="32"/>
      <w:szCs w:val="22"/>
    </w:rPr>
  </w:style>
  <w:style w:type="paragraph" w:styleId="Heading9">
    <w:name w:val="heading 9"/>
    <w:basedOn w:val="Heading8"/>
    <w:link w:val="Heading9Char"/>
    <w:qFormat/>
    <w:rsid w:val="001F0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unhideWhenUsed/>
    <w:rsid w:val="001B1AED"/>
    <w:rPr>
      <w:color w:val="0000FF"/>
      <w:u w:val="single"/>
    </w:rPr>
  </w:style>
  <w:style w:type="paragraph" w:customStyle="1" w:styleId="Default">
    <w:name w:val="Default"/>
    <w:rsid w:val="001B1A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qFormat/>
    <w:rsid w:val="001B1AED"/>
    <w:rPr>
      <w:b/>
      <w:bCs/>
    </w:rPr>
  </w:style>
  <w:style w:type="character" w:styleId="CommentReference">
    <w:name w:val="annotation reference"/>
    <w:basedOn w:val="DefaultParagraphFont"/>
    <w:uiPriority w:val="99"/>
    <w:semiHidden/>
    <w:unhideWhenUsed/>
    <w:rsid w:val="009C3C9C"/>
    <w:rPr>
      <w:sz w:val="16"/>
      <w:szCs w:val="16"/>
    </w:rPr>
  </w:style>
  <w:style w:type="paragraph" w:styleId="CommentText">
    <w:name w:val="annotation text"/>
    <w:basedOn w:val="Normal"/>
    <w:link w:val="CommentTextChar"/>
    <w:uiPriority w:val="99"/>
    <w:semiHidden/>
    <w:unhideWhenUsed/>
    <w:rsid w:val="009C3C9C"/>
    <w:rPr>
      <w:sz w:val="20"/>
    </w:rPr>
  </w:style>
  <w:style w:type="character" w:customStyle="1" w:styleId="CommentTextChar">
    <w:name w:val="Comment Text Char"/>
    <w:basedOn w:val="DefaultParagraphFont"/>
    <w:link w:val="CommentText"/>
    <w:uiPriority w:val="99"/>
    <w:semiHidden/>
    <w:rsid w:val="009C3C9C"/>
    <w:rPr>
      <w:rFonts w:ascii="Trebuchet MS" w:hAnsi="Trebuchet MS"/>
    </w:rPr>
  </w:style>
  <w:style w:type="paragraph" w:styleId="CommentSubject">
    <w:name w:val="annotation subject"/>
    <w:basedOn w:val="CommentText"/>
    <w:next w:val="CommentText"/>
    <w:link w:val="CommentSubjectChar"/>
    <w:uiPriority w:val="99"/>
    <w:semiHidden/>
    <w:unhideWhenUsed/>
    <w:rsid w:val="009C3C9C"/>
    <w:rPr>
      <w:b/>
      <w:bCs/>
    </w:rPr>
  </w:style>
  <w:style w:type="character" w:customStyle="1" w:styleId="CommentSubjectChar">
    <w:name w:val="Comment Subject Char"/>
    <w:basedOn w:val="CommentTextChar"/>
    <w:link w:val="CommentSubject"/>
    <w:uiPriority w:val="99"/>
    <w:semiHidden/>
    <w:rsid w:val="009C3C9C"/>
    <w:rPr>
      <w:rFonts w:ascii="Trebuchet MS" w:hAnsi="Trebuchet MS"/>
      <w:b/>
      <w:bCs/>
    </w:rPr>
  </w:style>
  <w:style w:type="character" w:customStyle="1" w:styleId="Heading8Char">
    <w:name w:val="Heading 8 Char"/>
    <w:basedOn w:val="DefaultParagraphFont"/>
    <w:link w:val="Heading8"/>
    <w:rsid w:val="001F0EDA"/>
    <w:rPr>
      <w:rFonts w:ascii="Trebuchet MS" w:eastAsia="Times New Roman" w:hAnsi="Trebuchet MS" w:cs="Arial"/>
      <w:iCs/>
      <w:kern w:val="32"/>
      <w:sz w:val="22"/>
      <w:szCs w:val="22"/>
    </w:rPr>
  </w:style>
  <w:style w:type="character" w:customStyle="1" w:styleId="Heading9Char">
    <w:name w:val="Heading 9 Char"/>
    <w:basedOn w:val="DefaultParagraphFont"/>
    <w:link w:val="Heading9"/>
    <w:rsid w:val="001F0EDA"/>
    <w:rPr>
      <w:rFonts w:ascii="Trebuchet MS" w:eastAsia="Times New Roman" w:hAnsi="Trebuchet MS" w:cs="Arial"/>
      <w:iCs/>
      <w:kern w:val="32"/>
      <w:sz w:val="22"/>
      <w:szCs w:val="22"/>
    </w:rPr>
  </w:style>
  <w:style w:type="character" w:styleId="UnresolvedMention">
    <w:name w:val="Unresolved Mention"/>
    <w:basedOn w:val="DefaultParagraphFont"/>
    <w:uiPriority w:val="99"/>
    <w:semiHidden/>
    <w:unhideWhenUsed/>
    <w:rsid w:val="00113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1531-3402-A549-85D7-151D784C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C:\ProgramData\Tikit\TMS\Browne Jacobson\Workgroup Templates\Blank.dotx</Template>
  <TotalTime>1</TotalTime>
  <Pages>6</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TOMN</dc:creator>
  <cp:lastModifiedBy>Microsoft Office User</cp:lastModifiedBy>
  <cp:revision>2</cp:revision>
  <cp:lastPrinted>2018-03-02T07:24:00Z</cp:lastPrinted>
  <dcterms:created xsi:type="dcterms:W3CDTF">2018-10-01T08:06:00Z</dcterms:created>
  <dcterms:modified xsi:type="dcterms:W3CDTF">2018-10-01T08:06:00Z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L:29104109v1</vt:lpwstr>
  </property>
</Properties>
</file>